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40A" w:rsidRDefault="006E6F21">
      <w:pPr>
        <w:pStyle w:val="Title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05pt;margin-top:-8.8pt;width:65.5pt;height:61.2pt;z-index:-251658752;mso-wrap-edited:f" wrapcoords="-248 0 -248 21337 21600 21337 21600 0 -248 0" o:allowoverlap="f">
            <v:imagedata r:id="rId6" o:title=""/>
            <w10:wrap type="tight" side="right"/>
          </v:shape>
          <o:OLEObject Type="Embed" ProgID="WPDraw30.Drawing" ShapeID="_x0000_s1026" DrawAspect="Content" ObjectID="_1722768612" r:id="rId7"/>
        </w:object>
      </w:r>
      <w:r w:rsidR="00BE540A">
        <w:t>Mentor Application Form</w:t>
      </w:r>
    </w:p>
    <w:p w:rsidR="00BE540A" w:rsidRDefault="00BE540A">
      <w:pPr>
        <w:jc w:val="center"/>
        <w:rPr>
          <w:bCs/>
          <w:i/>
          <w:iCs/>
          <w:sz w:val="16"/>
        </w:rPr>
      </w:pPr>
      <w:r>
        <w:rPr>
          <w:bCs/>
          <w:i/>
          <w:iCs/>
          <w:sz w:val="16"/>
        </w:rPr>
        <w:t>Complete and return to:</w:t>
      </w:r>
    </w:p>
    <w:p w:rsidR="00BE540A" w:rsidRDefault="00F46745">
      <w:pPr>
        <w:pStyle w:val="Heading1"/>
      </w:pPr>
      <w:r>
        <w:t>C-U One-to-One Mentor Program</w:t>
      </w:r>
    </w:p>
    <w:p w:rsidR="00BE540A" w:rsidRDefault="001E2D72">
      <w:pPr>
        <w:pStyle w:val="Heading1"/>
      </w:pPr>
      <w:r>
        <w:t xml:space="preserve">Champaign – Lauren Smith, </w:t>
      </w:r>
      <w:r w:rsidR="00CA647B">
        <w:t>703 S. New, Champaign,</w:t>
      </w:r>
      <w:r w:rsidR="00F46745">
        <w:t xml:space="preserve"> IL 618</w:t>
      </w:r>
      <w:r w:rsidR="00CA647B">
        <w:t>20</w:t>
      </w:r>
      <w:r>
        <w:t xml:space="preserve"> (351-3722)</w:t>
      </w:r>
    </w:p>
    <w:p w:rsidR="00F46745" w:rsidRDefault="001E2D72">
      <w:pPr>
        <w:jc w:val="center"/>
        <w:rPr>
          <w:bCs/>
          <w:i/>
          <w:iCs/>
          <w:sz w:val="16"/>
        </w:rPr>
      </w:pPr>
      <w:r>
        <w:rPr>
          <w:bCs/>
          <w:i/>
          <w:iCs/>
          <w:sz w:val="16"/>
        </w:rPr>
        <w:t xml:space="preserve">Urbana – </w:t>
      </w:r>
      <w:r w:rsidR="00994A44" w:rsidRPr="00994A44">
        <w:rPr>
          <w:bCs/>
          <w:i/>
          <w:iCs/>
          <w:sz w:val="16"/>
        </w:rPr>
        <w:t>Angie Armstrong</w:t>
      </w:r>
      <w:r>
        <w:rPr>
          <w:bCs/>
          <w:i/>
          <w:iCs/>
          <w:sz w:val="16"/>
        </w:rPr>
        <w:t xml:space="preserve">, 1201 S. Vine, Urbana, IL  61801(337-0853) </w:t>
      </w:r>
      <w:r w:rsidR="003D624D">
        <w:rPr>
          <w:bCs/>
          <w:i/>
          <w:iCs/>
          <w:sz w:val="16"/>
        </w:rPr>
        <w:t xml:space="preserve"> </w:t>
      </w:r>
      <w:r w:rsidR="005D0365">
        <w:rPr>
          <w:bCs/>
          <w:i/>
          <w:iCs/>
          <w:sz w:val="16"/>
        </w:rPr>
        <w:t xml:space="preserve">  </w:t>
      </w:r>
    </w:p>
    <w:p w:rsidR="00994A44" w:rsidRDefault="00877197" w:rsidP="00F46745">
      <w:pPr>
        <w:ind w:left="1440" w:firstLine="720"/>
        <w:jc w:val="center"/>
        <w:rPr>
          <w:bCs/>
          <w:i/>
          <w:iCs/>
          <w:sz w:val="16"/>
        </w:rPr>
      </w:pPr>
      <w:r>
        <w:rPr>
          <w:bCs/>
          <w:i/>
          <w:iCs/>
          <w:sz w:val="16"/>
        </w:rPr>
        <w:t xml:space="preserve">Email: </w:t>
      </w:r>
      <w:hyperlink r:id="rId8" w:history="1">
        <w:r w:rsidR="005F4E0D" w:rsidRPr="005F4E0D">
          <w:rPr>
            <w:rStyle w:val="Hyperlink"/>
            <w:i/>
            <w:sz w:val="20"/>
          </w:rPr>
          <w:t>smithla@u4sd.org</w:t>
        </w:r>
      </w:hyperlink>
      <w:r w:rsidR="00CA6EED">
        <w:rPr>
          <w:i/>
          <w:sz w:val="20"/>
        </w:rPr>
        <w:t xml:space="preserve"> </w:t>
      </w:r>
      <w:r w:rsidR="00F46745">
        <w:rPr>
          <w:bCs/>
          <w:i/>
          <w:iCs/>
          <w:sz w:val="16"/>
        </w:rPr>
        <w:t xml:space="preserve">or </w:t>
      </w:r>
      <w:hyperlink r:id="rId9" w:history="1">
        <w:r w:rsidR="00994A44" w:rsidRPr="003C498F">
          <w:rPr>
            <w:rStyle w:val="Hyperlink"/>
            <w:bCs/>
            <w:i/>
            <w:iCs/>
            <w:sz w:val="16"/>
          </w:rPr>
          <w:t>aarmstrong@usd116.org</w:t>
        </w:r>
      </w:hyperlink>
    </w:p>
    <w:p w:rsidR="00BE540A" w:rsidRDefault="00BE540A" w:rsidP="00F46745">
      <w:pPr>
        <w:ind w:left="1440" w:firstLine="720"/>
        <w:jc w:val="center"/>
        <w:rPr>
          <w:bCs/>
          <w:i/>
          <w:iCs/>
          <w:sz w:val="16"/>
        </w:rPr>
      </w:pPr>
    </w:p>
    <w:p w:rsidR="00BE540A" w:rsidRDefault="00BE540A">
      <w:pPr>
        <w:pBdr>
          <w:top w:val="single" w:sz="4" w:space="1" w:color="auto"/>
        </w:pBdr>
        <w:tabs>
          <w:tab w:val="left" w:pos="5580"/>
        </w:tabs>
        <w:rPr>
          <w:sz w:val="20"/>
        </w:rPr>
      </w:pPr>
      <w:r w:rsidRPr="00ED7761">
        <w:rPr>
          <w:b/>
          <w:sz w:val="20"/>
        </w:rPr>
        <w:t>Name:</w:t>
      </w:r>
      <w:r w:rsidR="00A83D36">
        <w:rPr>
          <w:sz w:val="20"/>
        </w:rPr>
        <w:t xml:space="preserve">  </w:t>
      </w:r>
      <w:sdt>
        <w:sdtPr>
          <w:rPr>
            <w:sz w:val="20"/>
          </w:rPr>
          <w:id w:val="1964074884"/>
          <w:placeholder>
            <w:docPart w:val="DefaultPlaceholder_-1854013440"/>
          </w:placeholder>
          <w:showingPlcHdr/>
        </w:sdtPr>
        <w:sdtEndPr/>
        <w:sdtContent>
          <w:r w:rsidR="00EC69B3" w:rsidRPr="00FE021E">
            <w:rPr>
              <w:rStyle w:val="PlaceholderText"/>
            </w:rPr>
            <w:t>Click or tap here to enter text.</w:t>
          </w:r>
        </w:sdtContent>
      </w:sdt>
      <w:r>
        <w:rPr>
          <w:sz w:val="20"/>
        </w:rPr>
        <w:tab/>
      </w:r>
    </w:p>
    <w:p w:rsidR="00BE540A" w:rsidRDefault="00BE540A">
      <w:pPr>
        <w:pBdr>
          <w:top w:val="single" w:sz="4" w:space="1" w:color="auto"/>
        </w:pBdr>
        <w:tabs>
          <w:tab w:val="left" w:pos="5760"/>
        </w:tabs>
        <w:rPr>
          <w:sz w:val="20"/>
        </w:rPr>
      </w:pPr>
    </w:p>
    <w:p w:rsidR="00BE540A" w:rsidRDefault="008E62EB">
      <w:pPr>
        <w:pBdr>
          <w:top w:val="single" w:sz="4" w:space="1" w:color="auto"/>
        </w:pBdr>
        <w:tabs>
          <w:tab w:val="left" w:pos="5760"/>
        </w:tabs>
        <w:rPr>
          <w:sz w:val="20"/>
        </w:rPr>
      </w:pPr>
      <w:r w:rsidRPr="00ED7761">
        <w:rPr>
          <w:b/>
          <w:sz w:val="20"/>
        </w:rPr>
        <w:t>Mailing</w:t>
      </w:r>
      <w:r w:rsidR="00BE540A" w:rsidRPr="00ED7761">
        <w:rPr>
          <w:b/>
          <w:sz w:val="20"/>
        </w:rPr>
        <w:t xml:space="preserve"> Address (include </w:t>
      </w:r>
      <w:r w:rsidR="00BE540A" w:rsidRPr="00ED7761">
        <w:rPr>
          <w:b/>
          <w:i/>
          <w:sz w:val="20"/>
        </w:rPr>
        <w:t>city</w:t>
      </w:r>
      <w:r w:rsidR="00BE540A" w:rsidRPr="00ED7761">
        <w:rPr>
          <w:b/>
          <w:sz w:val="20"/>
        </w:rPr>
        <w:t xml:space="preserve"> and </w:t>
      </w:r>
      <w:r w:rsidR="00BE540A" w:rsidRPr="00ED7761">
        <w:rPr>
          <w:b/>
          <w:i/>
          <w:sz w:val="20"/>
        </w:rPr>
        <w:t>zip</w:t>
      </w:r>
      <w:r w:rsidRPr="00ED7761">
        <w:rPr>
          <w:b/>
          <w:sz w:val="20"/>
        </w:rPr>
        <w:t>):</w:t>
      </w:r>
      <w:r w:rsidR="00A83D36">
        <w:rPr>
          <w:sz w:val="20"/>
        </w:rPr>
        <w:t xml:space="preserve">   </w:t>
      </w:r>
      <w:sdt>
        <w:sdtPr>
          <w:rPr>
            <w:sz w:val="20"/>
          </w:rPr>
          <w:id w:val="-827214177"/>
          <w:placeholder>
            <w:docPart w:val="0DA0C9A4EAE44A488E9F7FCCA6539930"/>
          </w:placeholder>
          <w:showingPlcHdr/>
        </w:sdtPr>
        <w:sdtEndPr/>
        <w:sdtContent>
          <w:r w:rsidR="00A867A4" w:rsidRPr="00FE021E">
            <w:rPr>
              <w:rStyle w:val="PlaceholderText"/>
            </w:rPr>
            <w:t>Click or tap here to enter text.</w:t>
          </w:r>
        </w:sdtContent>
      </w:sdt>
    </w:p>
    <w:p w:rsidR="00BE540A" w:rsidRDefault="00BE540A">
      <w:pPr>
        <w:pBdr>
          <w:top w:val="single" w:sz="4" w:space="1" w:color="auto"/>
        </w:pBdr>
        <w:tabs>
          <w:tab w:val="left" w:pos="5760"/>
        </w:tabs>
        <w:rPr>
          <w:sz w:val="20"/>
        </w:rPr>
      </w:pPr>
    </w:p>
    <w:p w:rsidR="00BE540A" w:rsidRDefault="008E62EB">
      <w:pPr>
        <w:pBdr>
          <w:top w:val="single" w:sz="4" w:space="1" w:color="auto"/>
        </w:pBdr>
        <w:tabs>
          <w:tab w:val="left" w:pos="5760"/>
        </w:tabs>
        <w:rPr>
          <w:sz w:val="20"/>
        </w:rPr>
      </w:pPr>
      <w:r w:rsidRPr="00ED7761">
        <w:rPr>
          <w:b/>
          <w:sz w:val="20"/>
        </w:rPr>
        <w:t>Daytime Phone Number</w:t>
      </w:r>
      <w:r w:rsidR="00BE540A">
        <w:rPr>
          <w:sz w:val="20"/>
        </w:rPr>
        <w:t xml:space="preserve"> (include best time to call): </w:t>
      </w:r>
      <w:r w:rsidR="00A83D36">
        <w:rPr>
          <w:sz w:val="20"/>
        </w:rPr>
        <w:t xml:space="preserve"> </w:t>
      </w:r>
      <w:sdt>
        <w:sdtPr>
          <w:rPr>
            <w:sz w:val="20"/>
          </w:rPr>
          <w:id w:val="-941143059"/>
          <w:placeholder>
            <w:docPart w:val="D05B66224E69494D8F854F9211FEBEB1"/>
          </w:placeholder>
          <w:showingPlcHdr/>
        </w:sdtPr>
        <w:sdtEndPr/>
        <w:sdtContent>
          <w:r w:rsidR="00A867A4" w:rsidRPr="00FE021E">
            <w:rPr>
              <w:rStyle w:val="PlaceholderText"/>
            </w:rPr>
            <w:t>Click or tap here to enter text.</w:t>
          </w:r>
        </w:sdtContent>
      </w:sdt>
    </w:p>
    <w:p w:rsidR="00BE540A" w:rsidRDefault="00BE540A">
      <w:pPr>
        <w:pBdr>
          <w:top w:val="single" w:sz="4" w:space="1" w:color="auto"/>
        </w:pBdr>
        <w:tabs>
          <w:tab w:val="left" w:pos="5760"/>
        </w:tabs>
        <w:rPr>
          <w:sz w:val="20"/>
        </w:rPr>
      </w:pPr>
    </w:p>
    <w:p w:rsidR="00BE540A" w:rsidRDefault="00662F44">
      <w:pPr>
        <w:pBdr>
          <w:top w:val="single" w:sz="4" w:space="1" w:color="auto"/>
        </w:pBdr>
        <w:tabs>
          <w:tab w:val="left" w:pos="5760"/>
        </w:tabs>
        <w:rPr>
          <w:sz w:val="20"/>
        </w:rPr>
      </w:pPr>
      <w:r w:rsidRPr="00ED7761">
        <w:rPr>
          <w:b/>
          <w:sz w:val="20"/>
        </w:rPr>
        <w:t>Alternate Phone Number</w:t>
      </w:r>
      <w:r>
        <w:rPr>
          <w:sz w:val="20"/>
        </w:rPr>
        <w:t xml:space="preserve"> (e.g. cell, home, etc):</w:t>
      </w:r>
      <w:r w:rsidR="00A83D36">
        <w:rPr>
          <w:sz w:val="20"/>
        </w:rPr>
        <w:t xml:space="preserve"> </w:t>
      </w:r>
      <w:sdt>
        <w:sdtPr>
          <w:rPr>
            <w:sz w:val="20"/>
          </w:rPr>
          <w:id w:val="244538372"/>
          <w:placeholder>
            <w:docPart w:val="F4DB5F5362F64C57BE67E80915B35107"/>
          </w:placeholder>
          <w:showingPlcHdr/>
        </w:sdtPr>
        <w:sdtEndPr/>
        <w:sdtContent>
          <w:r w:rsidR="00A83D36" w:rsidRPr="00FE021E">
            <w:rPr>
              <w:rStyle w:val="PlaceholderText"/>
            </w:rPr>
            <w:t>Click or tap here to enter text.</w:t>
          </w:r>
        </w:sdtContent>
      </w:sdt>
    </w:p>
    <w:p w:rsidR="00662F44" w:rsidRDefault="00662F44">
      <w:pPr>
        <w:pBdr>
          <w:top w:val="single" w:sz="4" w:space="1" w:color="auto"/>
        </w:pBdr>
        <w:tabs>
          <w:tab w:val="left" w:pos="5760"/>
        </w:tabs>
        <w:rPr>
          <w:sz w:val="20"/>
        </w:rPr>
      </w:pPr>
    </w:p>
    <w:p w:rsidR="00BE540A" w:rsidRDefault="00BE540A" w:rsidP="008E62EB">
      <w:pPr>
        <w:rPr>
          <w:sz w:val="20"/>
        </w:rPr>
      </w:pPr>
      <w:r w:rsidRPr="00456F11">
        <w:rPr>
          <w:b/>
          <w:sz w:val="20"/>
        </w:rPr>
        <w:t>Email</w:t>
      </w:r>
      <w:r>
        <w:rPr>
          <w:sz w:val="20"/>
        </w:rPr>
        <w:t xml:space="preserve"> </w:t>
      </w:r>
      <w:r w:rsidRPr="00456F11">
        <w:rPr>
          <w:b/>
          <w:sz w:val="20"/>
        </w:rPr>
        <w:t>Address</w:t>
      </w:r>
      <w:r>
        <w:rPr>
          <w:sz w:val="20"/>
        </w:rPr>
        <w:t>:</w:t>
      </w:r>
      <w:r w:rsidR="00A83D36">
        <w:rPr>
          <w:sz w:val="20"/>
        </w:rPr>
        <w:t xml:space="preserve"> </w:t>
      </w:r>
      <w:sdt>
        <w:sdtPr>
          <w:rPr>
            <w:sz w:val="20"/>
          </w:rPr>
          <w:id w:val="1286464960"/>
          <w:placeholder>
            <w:docPart w:val="1E7330DAD16146DDA10783D973534F03"/>
          </w:placeholder>
          <w:showingPlcHdr/>
        </w:sdtPr>
        <w:sdtEndPr/>
        <w:sdtContent>
          <w:r w:rsidR="00A867A4" w:rsidRPr="00FE021E">
            <w:rPr>
              <w:rStyle w:val="PlaceholderText"/>
            </w:rPr>
            <w:t>Click or tap here to enter text.</w:t>
          </w:r>
        </w:sdtContent>
      </w:sdt>
    </w:p>
    <w:p w:rsidR="008E62EB" w:rsidRDefault="008E62EB" w:rsidP="008E62EB">
      <w:pPr>
        <w:rPr>
          <w:sz w:val="20"/>
        </w:rPr>
      </w:pPr>
    </w:p>
    <w:p w:rsidR="00662F44" w:rsidRDefault="00662F44" w:rsidP="00A83D36">
      <w:pPr>
        <w:tabs>
          <w:tab w:val="left" w:pos="4140"/>
          <w:tab w:val="left" w:pos="5760"/>
        </w:tabs>
        <w:rPr>
          <w:sz w:val="20"/>
        </w:rPr>
      </w:pPr>
      <w:r w:rsidRPr="00ED7761">
        <w:rPr>
          <w:b/>
          <w:sz w:val="20"/>
        </w:rPr>
        <w:t>Employer</w:t>
      </w:r>
      <w:r>
        <w:rPr>
          <w:sz w:val="20"/>
        </w:rPr>
        <w:t>:</w:t>
      </w:r>
      <w:r w:rsidR="00A83D36">
        <w:rPr>
          <w:sz w:val="20"/>
        </w:rPr>
        <w:t xml:space="preserve"> </w:t>
      </w:r>
      <w:sdt>
        <w:sdtPr>
          <w:rPr>
            <w:sz w:val="20"/>
          </w:rPr>
          <w:id w:val="1080104609"/>
          <w:placeholder>
            <w:docPart w:val="98A9C1E5D1494519A150BD7DC50E1177"/>
          </w:placeholder>
          <w:showingPlcHdr/>
        </w:sdtPr>
        <w:sdtEndPr/>
        <w:sdtContent>
          <w:r w:rsidR="00A867A4" w:rsidRPr="00FE021E">
            <w:rPr>
              <w:rStyle w:val="PlaceholderText"/>
            </w:rPr>
            <w:t>Click or tap here to enter text.</w:t>
          </w:r>
        </w:sdtContent>
      </w:sdt>
      <w:r w:rsidR="00ED7761">
        <w:rPr>
          <w:sz w:val="20"/>
        </w:rPr>
        <w:tab/>
      </w:r>
      <w:r w:rsidRPr="00ED7761">
        <w:rPr>
          <w:b/>
          <w:sz w:val="20"/>
        </w:rPr>
        <w:t>Occupation Title:</w:t>
      </w:r>
      <w:r w:rsidR="00A83D36">
        <w:rPr>
          <w:sz w:val="20"/>
        </w:rPr>
        <w:t xml:space="preserve"> </w:t>
      </w:r>
      <w:sdt>
        <w:sdtPr>
          <w:rPr>
            <w:sz w:val="20"/>
          </w:rPr>
          <w:id w:val="673542432"/>
          <w:placeholder>
            <w:docPart w:val="9C4DD95DAFEA4F938FF48DBF8D04D0CC"/>
          </w:placeholder>
          <w:showingPlcHdr/>
        </w:sdtPr>
        <w:sdtEndPr/>
        <w:sdtContent>
          <w:r w:rsidR="00A83D36" w:rsidRPr="00FE021E">
            <w:rPr>
              <w:rStyle w:val="PlaceholderText"/>
            </w:rPr>
            <w:t>Click or tap here to enter text.</w:t>
          </w:r>
        </w:sdtContent>
      </w:sdt>
    </w:p>
    <w:p w:rsidR="008E62EB" w:rsidRPr="008E62EB" w:rsidRDefault="008E62EB" w:rsidP="00A83D36">
      <w:pPr>
        <w:tabs>
          <w:tab w:val="left" w:pos="4140"/>
        </w:tabs>
        <w:rPr>
          <w:sz w:val="20"/>
        </w:rPr>
      </w:pPr>
    </w:p>
    <w:p w:rsidR="00BE540A" w:rsidRDefault="00BE5AFF" w:rsidP="00A83D36">
      <w:pPr>
        <w:tabs>
          <w:tab w:val="left" w:pos="3600"/>
          <w:tab w:val="left" w:pos="4140"/>
          <w:tab w:val="left" w:pos="5760"/>
        </w:tabs>
        <w:rPr>
          <w:sz w:val="20"/>
        </w:rPr>
      </w:pPr>
      <w:r w:rsidRPr="00ED7761">
        <w:rPr>
          <w:b/>
          <w:sz w:val="20"/>
        </w:rPr>
        <w:t>Gender</w:t>
      </w:r>
      <w:r w:rsidR="00662F44" w:rsidRPr="00ED7761">
        <w:rPr>
          <w:b/>
          <w:sz w:val="20"/>
        </w:rPr>
        <w:t>:</w:t>
      </w:r>
      <w:r w:rsidR="00A83D36">
        <w:rPr>
          <w:sz w:val="20"/>
        </w:rPr>
        <w:t xml:space="preserve"> </w:t>
      </w:r>
      <w:sdt>
        <w:sdtPr>
          <w:rPr>
            <w:sz w:val="20"/>
          </w:rPr>
          <w:id w:val="867571805"/>
          <w:placeholder>
            <w:docPart w:val="9539692EA081499A9BC3628474C73412"/>
          </w:placeholder>
          <w:showingPlcHdr/>
        </w:sdtPr>
        <w:sdtEndPr/>
        <w:sdtContent>
          <w:r w:rsidR="00A83D36" w:rsidRPr="00FE021E">
            <w:rPr>
              <w:rStyle w:val="PlaceholderText"/>
            </w:rPr>
            <w:t>Click or tap here to enter text.</w:t>
          </w:r>
        </w:sdtContent>
      </w:sdt>
      <w:r w:rsidR="00A83D36">
        <w:rPr>
          <w:sz w:val="20"/>
        </w:rPr>
        <w:tab/>
      </w:r>
      <w:r w:rsidR="00A83D36" w:rsidRPr="00ED7761">
        <w:rPr>
          <w:b/>
          <w:sz w:val="20"/>
        </w:rPr>
        <w:t>Race:</w:t>
      </w:r>
      <w:r w:rsidR="00BE540A">
        <w:rPr>
          <w:sz w:val="20"/>
        </w:rPr>
        <w:tab/>
      </w:r>
      <w:sdt>
        <w:sdtPr>
          <w:rPr>
            <w:sz w:val="20"/>
          </w:rPr>
          <w:id w:val="-378852191"/>
          <w:placeholder>
            <w:docPart w:val="8D777F1F51CC492181E0AADB7C340057"/>
          </w:placeholder>
          <w:showingPlcHdr/>
        </w:sdtPr>
        <w:sdtEndPr/>
        <w:sdtContent>
          <w:r w:rsidR="00A83D36" w:rsidRPr="00FE021E">
            <w:rPr>
              <w:rStyle w:val="PlaceholderText"/>
            </w:rPr>
            <w:t>Click or tap here to enter text.</w:t>
          </w:r>
        </w:sdtContent>
      </w:sdt>
    </w:p>
    <w:p w:rsidR="00BE540A" w:rsidRDefault="00BE540A">
      <w:pPr>
        <w:tabs>
          <w:tab w:val="left" w:pos="3600"/>
          <w:tab w:val="left" w:pos="5760"/>
        </w:tabs>
        <w:rPr>
          <w:sz w:val="20"/>
        </w:rPr>
      </w:pPr>
      <w:r>
        <w:rPr>
          <w:sz w:val="20"/>
        </w:rPr>
        <w:tab/>
      </w:r>
    </w:p>
    <w:p w:rsidR="00BE540A" w:rsidRPr="00ED7761" w:rsidRDefault="00BE540A">
      <w:pPr>
        <w:tabs>
          <w:tab w:val="left" w:pos="3600"/>
          <w:tab w:val="left" w:pos="5760"/>
        </w:tabs>
        <w:rPr>
          <w:b/>
          <w:sz w:val="20"/>
        </w:rPr>
      </w:pPr>
      <w:r w:rsidRPr="00ED7761">
        <w:rPr>
          <w:b/>
          <w:sz w:val="20"/>
        </w:rPr>
        <w:t>Please describe your work:</w:t>
      </w:r>
      <w:r w:rsidR="00A83D36" w:rsidRPr="00ED7761">
        <w:rPr>
          <w:b/>
          <w:sz w:val="20"/>
        </w:rPr>
        <w:t xml:space="preserve"> </w:t>
      </w:r>
    </w:p>
    <w:sdt>
      <w:sdtPr>
        <w:rPr>
          <w:sz w:val="20"/>
        </w:rPr>
        <w:id w:val="1842044378"/>
        <w:placeholder>
          <w:docPart w:val="03049B5313524BC5B27D249EBC09BD04"/>
        </w:placeholder>
        <w:showingPlcHdr/>
      </w:sdtPr>
      <w:sdtEndPr/>
      <w:sdtContent>
        <w:p w:rsidR="00BE540A" w:rsidRDefault="00A867A4">
          <w:pPr>
            <w:tabs>
              <w:tab w:val="left" w:pos="3600"/>
              <w:tab w:val="left" w:pos="5760"/>
            </w:tabs>
            <w:rPr>
              <w:sz w:val="20"/>
            </w:rPr>
          </w:pPr>
          <w:r w:rsidRPr="00FE021E">
            <w:rPr>
              <w:rStyle w:val="PlaceholderText"/>
            </w:rPr>
            <w:t>Click or tap here to enter text.</w:t>
          </w:r>
        </w:p>
      </w:sdtContent>
    </w:sdt>
    <w:p w:rsidR="00BE540A" w:rsidRDefault="00BE540A">
      <w:pPr>
        <w:tabs>
          <w:tab w:val="left" w:pos="3600"/>
          <w:tab w:val="left" w:pos="5760"/>
        </w:tabs>
        <w:rPr>
          <w:sz w:val="20"/>
        </w:rPr>
      </w:pPr>
    </w:p>
    <w:p w:rsidR="00BE540A" w:rsidRDefault="00BE540A">
      <w:pPr>
        <w:tabs>
          <w:tab w:val="left" w:pos="3600"/>
          <w:tab w:val="left" w:pos="5760"/>
        </w:tabs>
        <w:rPr>
          <w:sz w:val="20"/>
        </w:rPr>
      </w:pPr>
    </w:p>
    <w:p w:rsidR="00BE540A" w:rsidRPr="00ED7761" w:rsidRDefault="00BE540A">
      <w:pPr>
        <w:tabs>
          <w:tab w:val="left" w:pos="3600"/>
          <w:tab w:val="left" w:pos="5760"/>
        </w:tabs>
        <w:rPr>
          <w:b/>
          <w:sz w:val="20"/>
        </w:rPr>
      </w:pPr>
      <w:r w:rsidRPr="00ED7761">
        <w:rPr>
          <w:b/>
          <w:sz w:val="20"/>
        </w:rPr>
        <w:t>Please describe any special interests which may be helpful in matching you and your student (e.g.  chess, computers, baseball, music, foreign language, crafts, etc.):</w:t>
      </w:r>
    </w:p>
    <w:sdt>
      <w:sdtPr>
        <w:rPr>
          <w:sz w:val="20"/>
        </w:rPr>
        <w:id w:val="-265232513"/>
        <w:placeholder>
          <w:docPart w:val="71774C728C2541BD9C270A89362BABEE"/>
        </w:placeholder>
        <w:showingPlcHdr/>
      </w:sdtPr>
      <w:sdtEndPr/>
      <w:sdtContent>
        <w:p w:rsidR="00BE540A" w:rsidRDefault="00A867A4">
          <w:pPr>
            <w:tabs>
              <w:tab w:val="left" w:pos="3600"/>
              <w:tab w:val="left" w:pos="5760"/>
            </w:tabs>
            <w:rPr>
              <w:sz w:val="20"/>
            </w:rPr>
          </w:pPr>
          <w:r w:rsidRPr="00FE021E">
            <w:rPr>
              <w:rStyle w:val="PlaceholderText"/>
            </w:rPr>
            <w:t>Click or tap here to enter text.</w:t>
          </w:r>
        </w:p>
      </w:sdtContent>
    </w:sdt>
    <w:p w:rsidR="00BE540A" w:rsidRDefault="00BE540A">
      <w:pPr>
        <w:tabs>
          <w:tab w:val="left" w:pos="3600"/>
          <w:tab w:val="left" w:pos="5760"/>
        </w:tabs>
        <w:rPr>
          <w:sz w:val="20"/>
        </w:rPr>
      </w:pPr>
    </w:p>
    <w:p w:rsidR="00BE540A" w:rsidRDefault="00BE540A">
      <w:pPr>
        <w:tabs>
          <w:tab w:val="left" w:pos="3600"/>
          <w:tab w:val="left" w:pos="5760"/>
        </w:tabs>
        <w:rPr>
          <w:sz w:val="20"/>
        </w:rPr>
      </w:pPr>
    </w:p>
    <w:p w:rsidR="00BE540A" w:rsidRPr="00ED7761" w:rsidRDefault="00BE540A">
      <w:pPr>
        <w:tabs>
          <w:tab w:val="left" w:pos="3600"/>
          <w:tab w:val="left" w:pos="5760"/>
        </w:tabs>
        <w:rPr>
          <w:b/>
          <w:sz w:val="20"/>
        </w:rPr>
      </w:pPr>
      <w:r w:rsidRPr="00ED7761">
        <w:rPr>
          <w:b/>
          <w:sz w:val="20"/>
        </w:rPr>
        <w:t>Other community interests or involvement:</w:t>
      </w:r>
    </w:p>
    <w:sdt>
      <w:sdtPr>
        <w:rPr>
          <w:sz w:val="20"/>
        </w:rPr>
        <w:id w:val="1912737997"/>
        <w:placeholder>
          <w:docPart w:val="A0607106AC20404DB7E1CE3B519E5A8D"/>
        </w:placeholder>
        <w:showingPlcHdr/>
      </w:sdtPr>
      <w:sdtEndPr/>
      <w:sdtContent>
        <w:p w:rsidR="00BE540A" w:rsidRDefault="00A867A4">
          <w:pPr>
            <w:tabs>
              <w:tab w:val="left" w:pos="3600"/>
              <w:tab w:val="left" w:pos="5760"/>
            </w:tabs>
            <w:rPr>
              <w:sz w:val="20"/>
            </w:rPr>
          </w:pPr>
          <w:r w:rsidRPr="00FE021E">
            <w:rPr>
              <w:rStyle w:val="PlaceholderText"/>
            </w:rPr>
            <w:t>Click or tap here to enter text.</w:t>
          </w:r>
        </w:p>
      </w:sdtContent>
    </w:sdt>
    <w:p w:rsidR="00BE540A" w:rsidRDefault="00BE540A">
      <w:pPr>
        <w:tabs>
          <w:tab w:val="left" w:pos="3600"/>
          <w:tab w:val="left" w:pos="5760"/>
        </w:tabs>
        <w:rPr>
          <w:sz w:val="20"/>
        </w:rPr>
      </w:pPr>
    </w:p>
    <w:p w:rsidR="00BE540A" w:rsidRDefault="00BE540A">
      <w:pPr>
        <w:tabs>
          <w:tab w:val="left" w:pos="3600"/>
          <w:tab w:val="left" w:pos="5760"/>
        </w:tabs>
        <w:rPr>
          <w:sz w:val="20"/>
        </w:rPr>
      </w:pPr>
    </w:p>
    <w:p w:rsidR="00BE540A" w:rsidRPr="00ED7761" w:rsidRDefault="00BE540A">
      <w:pPr>
        <w:tabs>
          <w:tab w:val="left" w:pos="3600"/>
          <w:tab w:val="left" w:pos="5760"/>
        </w:tabs>
        <w:rPr>
          <w:b/>
          <w:sz w:val="20"/>
        </w:rPr>
      </w:pPr>
      <w:r w:rsidRPr="00ED7761">
        <w:rPr>
          <w:b/>
          <w:sz w:val="20"/>
        </w:rPr>
        <w:t>Please describe any experience you have had working with young people:</w:t>
      </w:r>
    </w:p>
    <w:sdt>
      <w:sdtPr>
        <w:rPr>
          <w:sz w:val="20"/>
        </w:rPr>
        <w:id w:val="-873452322"/>
        <w:placeholder>
          <w:docPart w:val="556D51D7C07A4279AE144C511AC7324F"/>
        </w:placeholder>
        <w:showingPlcHdr/>
      </w:sdtPr>
      <w:sdtEndPr/>
      <w:sdtContent>
        <w:p w:rsidR="00BE540A" w:rsidRDefault="00A867A4">
          <w:pPr>
            <w:tabs>
              <w:tab w:val="left" w:pos="3600"/>
              <w:tab w:val="left" w:pos="5760"/>
            </w:tabs>
            <w:rPr>
              <w:sz w:val="20"/>
            </w:rPr>
          </w:pPr>
          <w:r w:rsidRPr="00FE021E">
            <w:rPr>
              <w:rStyle w:val="PlaceholderText"/>
            </w:rPr>
            <w:t>Click or tap here to enter text.</w:t>
          </w:r>
        </w:p>
      </w:sdtContent>
    </w:sdt>
    <w:p w:rsidR="00BE540A" w:rsidRDefault="00BE540A">
      <w:pPr>
        <w:tabs>
          <w:tab w:val="left" w:pos="3600"/>
          <w:tab w:val="left" w:pos="5760"/>
        </w:tabs>
        <w:rPr>
          <w:sz w:val="20"/>
        </w:rPr>
      </w:pPr>
    </w:p>
    <w:p w:rsidR="00BE540A" w:rsidRDefault="00BE540A">
      <w:pPr>
        <w:tabs>
          <w:tab w:val="left" w:pos="3600"/>
          <w:tab w:val="left" w:pos="5760"/>
        </w:tabs>
        <w:rPr>
          <w:sz w:val="20"/>
        </w:rPr>
      </w:pPr>
    </w:p>
    <w:p w:rsidR="00BE540A" w:rsidRDefault="00BE540A">
      <w:pPr>
        <w:tabs>
          <w:tab w:val="left" w:pos="3600"/>
          <w:tab w:val="left" w:pos="5760"/>
        </w:tabs>
        <w:rPr>
          <w:sz w:val="20"/>
        </w:rPr>
      </w:pPr>
    </w:p>
    <w:p w:rsidR="00BE540A" w:rsidRPr="00ED7761" w:rsidRDefault="00BE540A">
      <w:pPr>
        <w:tabs>
          <w:tab w:val="left" w:pos="3600"/>
          <w:tab w:val="left" w:pos="5760"/>
        </w:tabs>
        <w:rPr>
          <w:b/>
          <w:sz w:val="20"/>
        </w:rPr>
      </w:pPr>
      <w:r w:rsidRPr="00ED7761">
        <w:rPr>
          <w:b/>
          <w:sz w:val="20"/>
        </w:rPr>
        <w:t>Why do you wish to be a mentor in the C-U One to One Program?</w:t>
      </w:r>
    </w:p>
    <w:sdt>
      <w:sdtPr>
        <w:rPr>
          <w:sz w:val="20"/>
        </w:rPr>
        <w:id w:val="-1858420861"/>
        <w:placeholder>
          <w:docPart w:val="C3A2E8CD6C1A41F0AF62D1C808592FC0"/>
        </w:placeholder>
        <w:showingPlcHdr/>
      </w:sdtPr>
      <w:sdtEndPr/>
      <w:sdtContent>
        <w:p w:rsidR="00BE540A" w:rsidRDefault="00A867A4">
          <w:pPr>
            <w:tabs>
              <w:tab w:val="left" w:pos="3600"/>
              <w:tab w:val="left" w:pos="5760"/>
            </w:tabs>
            <w:rPr>
              <w:sz w:val="20"/>
            </w:rPr>
          </w:pPr>
          <w:r w:rsidRPr="00FE021E">
            <w:rPr>
              <w:rStyle w:val="PlaceholderText"/>
            </w:rPr>
            <w:t>Click or tap here to enter text.</w:t>
          </w:r>
        </w:p>
      </w:sdtContent>
    </w:sdt>
    <w:p w:rsidR="00BE540A" w:rsidRDefault="00BE540A">
      <w:pPr>
        <w:tabs>
          <w:tab w:val="left" w:pos="3600"/>
          <w:tab w:val="left" w:pos="5760"/>
        </w:tabs>
        <w:rPr>
          <w:sz w:val="20"/>
        </w:rPr>
      </w:pPr>
    </w:p>
    <w:p w:rsidR="00BE540A" w:rsidRDefault="00BE540A">
      <w:pPr>
        <w:tabs>
          <w:tab w:val="left" w:pos="3600"/>
          <w:tab w:val="left" w:pos="5760"/>
        </w:tabs>
        <w:rPr>
          <w:sz w:val="20"/>
        </w:rPr>
      </w:pPr>
    </w:p>
    <w:p w:rsidR="00BE540A" w:rsidRDefault="00BE540A">
      <w:pPr>
        <w:tabs>
          <w:tab w:val="left" w:pos="3600"/>
          <w:tab w:val="left" w:pos="5760"/>
        </w:tabs>
        <w:rPr>
          <w:sz w:val="20"/>
        </w:rPr>
      </w:pPr>
    </w:p>
    <w:p w:rsidR="00BE540A" w:rsidRPr="00ED7761" w:rsidRDefault="00BE540A">
      <w:pPr>
        <w:tabs>
          <w:tab w:val="left" w:pos="3600"/>
          <w:tab w:val="left" w:pos="5760"/>
        </w:tabs>
        <w:rPr>
          <w:b/>
          <w:sz w:val="20"/>
        </w:rPr>
      </w:pPr>
      <w:r w:rsidRPr="00ED7761">
        <w:rPr>
          <w:b/>
          <w:sz w:val="20"/>
        </w:rPr>
        <w:t>What else would you like to tell about yourself?</w:t>
      </w:r>
    </w:p>
    <w:sdt>
      <w:sdtPr>
        <w:rPr>
          <w:sz w:val="20"/>
        </w:rPr>
        <w:id w:val="1615025379"/>
        <w:placeholder>
          <w:docPart w:val="D52277F300764C3993C53A3EB185C541"/>
        </w:placeholder>
        <w:showingPlcHdr/>
      </w:sdtPr>
      <w:sdtEndPr/>
      <w:sdtContent>
        <w:p w:rsidR="00A83D36" w:rsidRDefault="00A867A4">
          <w:pPr>
            <w:tabs>
              <w:tab w:val="left" w:pos="3600"/>
              <w:tab w:val="left" w:pos="5760"/>
            </w:tabs>
            <w:rPr>
              <w:sz w:val="20"/>
            </w:rPr>
          </w:pPr>
          <w:r w:rsidRPr="00FE021E">
            <w:rPr>
              <w:rStyle w:val="PlaceholderText"/>
            </w:rPr>
            <w:t>Click or tap here to enter text.</w:t>
          </w:r>
        </w:p>
      </w:sdtContent>
    </w:sdt>
    <w:p w:rsidR="00BE540A" w:rsidRDefault="00BE540A">
      <w:pPr>
        <w:tabs>
          <w:tab w:val="left" w:pos="3600"/>
          <w:tab w:val="left" w:pos="5760"/>
        </w:tabs>
        <w:rPr>
          <w:sz w:val="20"/>
        </w:rPr>
      </w:pPr>
    </w:p>
    <w:p w:rsidR="00BE540A" w:rsidRDefault="00BE540A">
      <w:pPr>
        <w:tabs>
          <w:tab w:val="left" w:pos="3600"/>
          <w:tab w:val="left" w:pos="5760"/>
        </w:tabs>
        <w:rPr>
          <w:sz w:val="20"/>
        </w:rPr>
      </w:pPr>
    </w:p>
    <w:p w:rsidR="00BE540A" w:rsidRDefault="00BE540A">
      <w:pPr>
        <w:tabs>
          <w:tab w:val="left" w:pos="3600"/>
          <w:tab w:val="left" w:pos="5760"/>
        </w:tabs>
        <w:rPr>
          <w:sz w:val="20"/>
        </w:rPr>
      </w:pPr>
    </w:p>
    <w:p w:rsidR="00BE540A" w:rsidRPr="00526CDA" w:rsidRDefault="00BE540A">
      <w:pPr>
        <w:rPr>
          <w:sz w:val="20"/>
        </w:rPr>
      </w:pPr>
      <w:r w:rsidRPr="00ED7761">
        <w:rPr>
          <w:b/>
          <w:sz w:val="20"/>
        </w:rPr>
        <w:t>Please describe your personality:</w:t>
      </w:r>
      <w:r w:rsidR="00526CDA">
        <w:rPr>
          <w:b/>
          <w:sz w:val="20"/>
        </w:rPr>
        <w:t xml:space="preserve"> </w:t>
      </w:r>
      <w:r w:rsidR="00526CDA" w:rsidRPr="00526CDA">
        <w:rPr>
          <w:sz w:val="20"/>
        </w:rPr>
        <w:t>(please click on box to select)</w:t>
      </w:r>
    </w:p>
    <w:p w:rsidR="00BE540A" w:rsidRDefault="006E6F21">
      <w:pPr>
        <w:tabs>
          <w:tab w:val="left" w:pos="2160"/>
          <w:tab w:val="left" w:pos="4320"/>
          <w:tab w:val="left" w:pos="6480"/>
        </w:tabs>
        <w:rPr>
          <w:sz w:val="20"/>
        </w:rPr>
      </w:pPr>
      <w:sdt>
        <w:sdtPr>
          <w:rPr>
            <w:sz w:val="20"/>
          </w:rPr>
          <w:id w:val="-6157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7A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E540A">
        <w:rPr>
          <w:sz w:val="20"/>
        </w:rPr>
        <w:t xml:space="preserve"> Quiet</w:t>
      </w:r>
      <w:r w:rsidR="00BE540A">
        <w:rPr>
          <w:sz w:val="20"/>
        </w:rPr>
        <w:tab/>
      </w:r>
      <w:sdt>
        <w:sdtPr>
          <w:rPr>
            <w:sz w:val="20"/>
          </w:rPr>
          <w:id w:val="187087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E540A">
        <w:rPr>
          <w:sz w:val="20"/>
        </w:rPr>
        <w:t xml:space="preserve"> Shy</w:t>
      </w:r>
      <w:r w:rsidR="00BE540A">
        <w:rPr>
          <w:sz w:val="20"/>
        </w:rPr>
        <w:tab/>
      </w:r>
      <w:sdt>
        <w:sdtPr>
          <w:rPr>
            <w:sz w:val="20"/>
          </w:rPr>
          <w:id w:val="109574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E540A">
        <w:rPr>
          <w:sz w:val="20"/>
        </w:rPr>
        <w:t xml:space="preserve"> Friendly</w:t>
      </w:r>
      <w:r w:rsidR="00BE540A">
        <w:rPr>
          <w:sz w:val="20"/>
        </w:rPr>
        <w:tab/>
      </w:r>
      <w:sdt>
        <w:sdtPr>
          <w:rPr>
            <w:sz w:val="20"/>
          </w:rPr>
          <w:id w:val="-92233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E540A">
        <w:rPr>
          <w:sz w:val="20"/>
        </w:rPr>
        <w:t xml:space="preserve"> Sensitive</w:t>
      </w:r>
    </w:p>
    <w:p w:rsidR="00BE540A" w:rsidRDefault="006E6F21">
      <w:pPr>
        <w:tabs>
          <w:tab w:val="left" w:pos="2160"/>
          <w:tab w:val="left" w:pos="4320"/>
          <w:tab w:val="left" w:pos="6480"/>
        </w:tabs>
        <w:rPr>
          <w:sz w:val="20"/>
        </w:rPr>
      </w:pPr>
      <w:sdt>
        <w:sdtPr>
          <w:rPr>
            <w:sz w:val="20"/>
          </w:rPr>
          <w:id w:val="59320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E540A">
        <w:rPr>
          <w:sz w:val="20"/>
        </w:rPr>
        <w:t xml:space="preserve"> Outgoing</w:t>
      </w:r>
      <w:r w:rsidR="00BE540A">
        <w:rPr>
          <w:sz w:val="20"/>
        </w:rPr>
        <w:tab/>
      </w:r>
      <w:sdt>
        <w:sdtPr>
          <w:rPr>
            <w:sz w:val="20"/>
          </w:rPr>
          <w:id w:val="205618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8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E540A">
        <w:rPr>
          <w:sz w:val="20"/>
        </w:rPr>
        <w:t xml:space="preserve"> Talkative</w:t>
      </w:r>
      <w:r w:rsidR="00BE540A">
        <w:rPr>
          <w:sz w:val="20"/>
        </w:rPr>
        <w:tab/>
      </w:r>
      <w:sdt>
        <w:sdtPr>
          <w:rPr>
            <w:sz w:val="20"/>
          </w:rPr>
          <w:id w:val="-159185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7A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E540A">
        <w:rPr>
          <w:sz w:val="20"/>
        </w:rPr>
        <w:t xml:space="preserve"> Adventurous</w:t>
      </w:r>
      <w:r w:rsidR="00BE540A">
        <w:rPr>
          <w:sz w:val="20"/>
        </w:rPr>
        <w:tab/>
      </w:r>
      <w:sdt>
        <w:sdtPr>
          <w:rPr>
            <w:sz w:val="20"/>
          </w:rPr>
          <w:id w:val="187974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E540A">
        <w:rPr>
          <w:sz w:val="20"/>
        </w:rPr>
        <w:t xml:space="preserve"> Inquisitive</w:t>
      </w:r>
    </w:p>
    <w:p w:rsidR="00BE540A" w:rsidRDefault="006E6F21">
      <w:pPr>
        <w:tabs>
          <w:tab w:val="left" w:pos="2160"/>
          <w:tab w:val="left" w:pos="4320"/>
          <w:tab w:val="left" w:pos="6480"/>
        </w:tabs>
        <w:rPr>
          <w:sz w:val="20"/>
        </w:rPr>
      </w:pPr>
      <w:sdt>
        <w:sdtPr>
          <w:rPr>
            <w:sz w:val="20"/>
          </w:rPr>
          <w:id w:val="83626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E540A">
        <w:rPr>
          <w:sz w:val="20"/>
        </w:rPr>
        <w:t>Confident</w:t>
      </w:r>
      <w:r w:rsidR="00BE540A">
        <w:rPr>
          <w:sz w:val="20"/>
        </w:rPr>
        <w:tab/>
      </w:r>
      <w:sdt>
        <w:sdtPr>
          <w:rPr>
            <w:sz w:val="20"/>
          </w:rPr>
          <w:id w:val="-143034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E540A">
        <w:rPr>
          <w:sz w:val="20"/>
        </w:rPr>
        <w:t xml:space="preserve"> Happy</w:t>
      </w:r>
      <w:r w:rsidR="00BE540A">
        <w:rPr>
          <w:sz w:val="20"/>
        </w:rPr>
        <w:tab/>
      </w:r>
      <w:sdt>
        <w:sdtPr>
          <w:rPr>
            <w:sz w:val="20"/>
          </w:rPr>
          <w:id w:val="-74001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E540A">
        <w:rPr>
          <w:sz w:val="20"/>
        </w:rPr>
        <w:t xml:space="preserve"> Excitable</w:t>
      </w:r>
      <w:r w:rsidR="006117CD">
        <w:rPr>
          <w:sz w:val="20"/>
        </w:rPr>
        <w:tab/>
      </w:r>
      <w:sdt>
        <w:sdtPr>
          <w:rPr>
            <w:sz w:val="20"/>
          </w:rPr>
          <w:id w:val="193061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7C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117CD">
        <w:rPr>
          <w:sz w:val="20"/>
        </w:rPr>
        <w:t xml:space="preserve"> Nurturing</w:t>
      </w:r>
    </w:p>
    <w:p w:rsidR="00BE540A" w:rsidRDefault="00BE540A">
      <w:pPr>
        <w:tabs>
          <w:tab w:val="left" w:pos="2160"/>
          <w:tab w:val="left" w:pos="4320"/>
          <w:tab w:val="left" w:pos="6480"/>
        </w:tabs>
        <w:rPr>
          <w:sz w:val="20"/>
        </w:rPr>
      </w:pPr>
      <w:r>
        <w:rPr>
          <w:sz w:val="20"/>
        </w:rPr>
        <w:tab/>
      </w:r>
    </w:p>
    <w:p w:rsidR="00BE540A" w:rsidRPr="00ED7761" w:rsidRDefault="00BE540A">
      <w:pPr>
        <w:tabs>
          <w:tab w:val="left" w:pos="2160"/>
          <w:tab w:val="left" w:pos="4320"/>
          <w:tab w:val="left" w:pos="6480"/>
        </w:tabs>
        <w:rPr>
          <w:b/>
          <w:sz w:val="20"/>
        </w:rPr>
      </w:pPr>
      <w:r w:rsidRPr="00ED7761">
        <w:rPr>
          <w:b/>
          <w:sz w:val="20"/>
        </w:rPr>
        <w:t>What personality would you prefer your student to have?</w:t>
      </w:r>
      <w:r w:rsidR="00526CDA" w:rsidRPr="00526CDA">
        <w:rPr>
          <w:sz w:val="20"/>
        </w:rPr>
        <w:t xml:space="preserve"> (please click on box to select)</w:t>
      </w:r>
    </w:p>
    <w:p w:rsidR="00BE540A" w:rsidRDefault="006E6F21">
      <w:pPr>
        <w:tabs>
          <w:tab w:val="left" w:pos="2160"/>
          <w:tab w:val="left" w:pos="4320"/>
          <w:tab w:val="left" w:pos="6480"/>
        </w:tabs>
        <w:rPr>
          <w:sz w:val="20"/>
        </w:rPr>
      </w:pPr>
      <w:sdt>
        <w:sdtPr>
          <w:rPr>
            <w:sz w:val="20"/>
          </w:rPr>
          <w:id w:val="99422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E540A">
        <w:rPr>
          <w:sz w:val="20"/>
        </w:rPr>
        <w:t xml:space="preserve"> like yours?</w:t>
      </w:r>
      <w:r w:rsidR="00BE540A">
        <w:rPr>
          <w:sz w:val="20"/>
        </w:rPr>
        <w:tab/>
      </w:r>
      <w:sdt>
        <w:sdtPr>
          <w:rPr>
            <w:sz w:val="20"/>
          </w:rPr>
          <w:id w:val="162874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7A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E540A">
        <w:rPr>
          <w:sz w:val="20"/>
        </w:rPr>
        <w:t xml:space="preserve"> unlike yours?</w:t>
      </w:r>
    </w:p>
    <w:p w:rsidR="00BE540A" w:rsidRDefault="00BE540A">
      <w:pPr>
        <w:tabs>
          <w:tab w:val="left" w:pos="2160"/>
          <w:tab w:val="left" w:pos="4320"/>
          <w:tab w:val="left" w:pos="6480"/>
        </w:tabs>
        <w:rPr>
          <w:sz w:val="20"/>
        </w:rPr>
      </w:pPr>
    </w:p>
    <w:p w:rsidR="008973E1" w:rsidRDefault="008973E1">
      <w:pPr>
        <w:tabs>
          <w:tab w:val="left" w:pos="2160"/>
          <w:tab w:val="left" w:pos="4320"/>
          <w:tab w:val="left" w:pos="6480"/>
        </w:tabs>
        <w:rPr>
          <w:sz w:val="20"/>
        </w:rPr>
      </w:pPr>
    </w:p>
    <w:p w:rsidR="00A867A4" w:rsidRDefault="00A867A4">
      <w:pPr>
        <w:tabs>
          <w:tab w:val="left" w:pos="2160"/>
          <w:tab w:val="left" w:pos="4320"/>
          <w:tab w:val="left" w:pos="6480"/>
        </w:tabs>
        <w:rPr>
          <w:b/>
          <w:sz w:val="20"/>
        </w:rPr>
      </w:pPr>
    </w:p>
    <w:p w:rsidR="00BE540A" w:rsidRPr="00ED7761" w:rsidRDefault="00BE540A">
      <w:pPr>
        <w:tabs>
          <w:tab w:val="left" w:pos="2160"/>
          <w:tab w:val="left" w:pos="4320"/>
          <w:tab w:val="left" w:pos="6480"/>
        </w:tabs>
        <w:rPr>
          <w:b/>
          <w:sz w:val="20"/>
        </w:rPr>
      </w:pPr>
      <w:r w:rsidRPr="00ED7761">
        <w:rPr>
          <w:b/>
          <w:sz w:val="20"/>
        </w:rPr>
        <w:lastRenderedPageBreak/>
        <w:t>I prefer to mentor at:</w:t>
      </w:r>
      <w:r w:rsidR="00526CDA" w:rsidRPr="00526CDA">
        <w:rPr>
          <w:sz w:val="20"/>
        </w:rPr>
        <w:t xml:space="preserve"> (please click on box to select)</w:t>
      </w:r>
    </w:p>
    <w:p w:rsidR="00BE540A" w:rsidRDefault="006E6F21">
      <w:pPr>
        <w:tabs>
          <w:tab w:val="left" w:pos="2160"/>
          <w:tab w:val="left" w:pos="4320"/>
          <w:tab w:val="left" w:pos="6480"/>
        </w:tabs>
        <w:rPr>
          <w:sz w:val="20"/>
        </w:rPr>
      </w:pPr>
      <w:sdt>
        <w:sdtPr>
          <w:rPr>
            <w:sz w:val="20"/>
          </w:rPr>
          <w:id w:val="126480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E540A">
        <w:rPr>
          <w:sz w:val="20"/>
        </w:rPr>
        <w:t xml:space="preserve"> Elementary</w:t>
      </w:r>
      <w:r w:rsidR="00BE540A">
        <w:rPr>
          <w:sz w:val="20"/>
        </w:rPr>
        <w:tab/>
      </w:r>
      <w:sdt>
        <w:sdtPr>
          <w:rPr>
            <w:sz w:val="20"/>
          </w:rPr>
          <w:id w:val="-164696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7A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E540A">
        <w:rPr>
          <w:sz w:val="20"/>
        </w:rPr>
        <w:t xml:space="preserve"> Middle School</w:t>
      </w:r>
      <w:r w:rsidR="00BE540A">
        <w:rPr>
          <w:sz w:val="20"/>
        </w:rPr>
        <w:tab/>
      </w:r>
      <w:sdt>
        <w:sdtPr>
          <w:rPr>
            <w:sz w:val="20"/>
          </w:rPr>
          <w:id w:val="96069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E540A">
        <w:rPr>
          <w:sz w:val="20"/>
        </w:rPr>
        <w:t xml:space="preserve"> No preference</w:t>
      </w:r>
      <w:r w:rsidR="003E48AF">
        <w:rPr>
          <w:sz w:val="20"/>
        </w:rPr>
        <w:tab/>
      </w:r>
      <w:sdt>
        <w:sdtPr>
          <w:rPr>
            <w:sz w:val="20"/>
          </w:rPr>
          <w:id w:val="174229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E48AF">
        <w:rPr>
          <w:sz w:val="20"/>
        </w:rPr>
        <w:t xml:space="preserve"> Champaign Unit #4</w:t>
      </w:r>
      <w:r w:rsidR="003E48AF">
        <w:rPr>
          <w:sz w:val="20"/>
        </w:rPr>
        <w:tab/>
      </w:r>
      <w:sdt>
        <w:sdtPr>
          <w:rPr>
            <w:sz w:val="20"/>
          </w:rPr>
          <w:id w:val="-106865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E48AF">
        <w:rPr>
          <w:sz w:val="20"/>
        </w:rPr>
        <w:t xml:space="preserve"> Urbana Dist. #116</w:t>
      </w:r>
    </w:p>
    <w:p w:rsidR="00FD2A5E" w:rsidRDefault="00FD2A5E">
      <w:pPr>
        <w:tabs>
          <w:tab w:val="left" w:pos="2160"/>
          <w:tab w:val="left" w:pos="4320"/>
          <w:tab w:val="left" w:pos="6480"/>
        </w:tabs>
        <w:rPr>
          <w:sz w:val="20"/>
        </w:rPr>
      </w:pPr>
    </w:p>
    <w:p w:rsidR="00BE540A" w:rsidRPr="00ED7761" w:rsidRDefault="00BE540A">
      <w:pPr>
        <w:tabs>
          <w:tab w:val="left" w:pos="2160"/>
          <w:tab w:val="left" w:pos="4320"/>
          <w:tab w:val="left" w:pos="6480"/>
        </w:tabs>
        <w:rPr>
          <w:b/>
          <w:sz w:val="20"/>
        </w:rPr>
      </w:pPr>
      <w:r w:rsidRPr="00ED7761">
        <w:rPr>
          <w:b/>
          <w:sz w:val="20"/>
        </w:rPr>
        <w:t xml:space="preserve">If have school location </w:t>
      </w:r>
      <w:r w:rsidR="00AD46CC" w:rsidRPr="00ED7761">
        <w:rPr>
          <w:b/>
          <w:sz w:val="20"/>
        </w:rPr>
        <w:t>preference,</w:t>
      </w:r>
      <w:r w:rsidRPr="00ED7761">
        <w:rPr>
          <w:b/>
          <w:sz w:val="20"/>
        </w:rPr>
        <w:t xml:space="preserve"> please list:</w:t>
      </w:r>
    </w:p>
    <w:sdt>
      <w:sdtPr>
        <w:rPr>
          <w:sz w:val="20"/>
        </w:rPr>
        <w:id w:val="-297767371"/>
        <w:placeholder>
          <w:docPart w:val="DA441096A722484FB749AFF9B6876171"/>
        </w:placeholder>
        <w:showingPlcHdr/>
      </w:sdtPr>
      <w:sdtEndPr/>
      <w:sdtContent>
        <w:p w:rsidR="00BE540A" w:rsidRDefault="00233D4E">
          <w:pPr>
            <w:tabs>
              <w:tab w:val="left" w:pos="2160"/>
              <w:tab w:val="left" w:pos="4320"/>
              <w:tab w:val="left" w:pos="6480"/>
            </w:tabs>
            <w:rPr>
              <w:sz w:val="20"/>
            </w:rPr>
          </w:pPr>
          <w:r w:rsidRPr="00FE021E">
            <w:rPr>
              <w:rStyle w:val="PlaceholderText"/>
            </w:rPr>
            <w:t>Click or tap here to enter text.</w:t>
          </w:r>
        </w:p>
      </w:sdtContent>
    </w:sdt>
    <w:p w:rsidR="006117CD" w:rsidRDefault="006117CD">
      <w:pPr>
        <w:tabs>
          <w:tab w:val="left" w:pos="2160"/>
          <w:tab w:val="left" w:pos="4320"/>
          <w:tab w:val="left" w:pos="6480"/>
        </w:tabs>
        <w:rPr>
          <w:sz w:val="20"/>
        </w:rPr>
      </w:pPr>
    </w:p>
    <w:p w:rsidR="00BE540A" w:rsidRPr="00ED7761" w:rsidRDefault="00BE540A">
      <w:pPr>
        <w:tabs>
          <w:tab w:val="left" w:pos="2160"/>
          <w:tab w:val="left" w:pos="4320"/>
          <w:tab w:val="left" w:pos="6480"/>
        </w:tabs>
        <w:rPr>
          <w:b/>
          <w:sz w:val="20"/>
        </w:rPr>
      </w:pPr>
      <w:r w:rsidRPr="00ED7761">
        <w:rPr>
          <w:b/>
          <w:sz w:val="20"/>
        </w:rPr>
        <w:t xml:space="preserve">List two preferences for mentoring time and day: </w:t>
      </w:r>
    </w:p>
    <w:p w:rsidR="00BE540A" w:rsidRDefault="00BE540A">
      <w:pPr>
        <w:tabs>
          <w:tab w:val="left" w:pos="2160"/>
          <w:tab w:val="left" w:pos="4320"/>
          <w:tab w:val="left" w:pos="6480"/>
        </w:tabs>
        <w:rPr>
          <w:sz w:val="20"/>
        </w:rPr>
      </w:pPr>
      <w:r>
        <w:rPr>
          <w:sz w:val="20"/>
        </w:rPr>
        <w:t>1.</w:t>
      </w:r>
      <w:sdt>
        <w:sdtPr>
          <w:rPr>
            <w:sz w:val="20"/>
          </w:rPr>
          <w:id w:val="-1484082742"/>
          <w:placeholder>
            <w:docPart w:val="CEC7C084072A4976BE3FA7544F2F044E"/>
          </w:placeholder>
          <w:showingPlcHdr/>
        </w:sdtPr>
        <w:sdtEndPr/>
        <w:sdtContent>
          <w:r w:rsidR="00A867A4" w:rsidRPr="00FE021E">
            <w:rPr>
              <w:rStyle w:val="PlaceholderText"/>
            </w:rPr>
            <w:t>Click or tap here to enter text.</w:t>
          </w:r>
        </w:sdtContent>
      </w:sdt>
    </w:p>
    <w:p w:rsidR="00BE540A" w:rsidRDefault="00BE540A">
      <w:pPr>
        <w:tabs>
          <w:tab w:val="left" w:pos="2160"/>
          <w:tab w:val="left" w:pos="4320"/>
          <w:tab w:val="left" w:pos="6480"/>
        </w:tabs>
        <w:rPr>
          <w:sz w:val="20"/>
        </w:rPr>
      </w:pPr>
    </w:p>
    <w:p w:rsidR="00A867A4" w:rsidRDefault="00BE540A">
      <w:pPr>
        <w:tabs>
          <w:tab w:val="left" w:pos="2160"/>
          <w:tab w:val="left" w:pos="4320"/>
          <w:tab w:val="left" w:pos="6480"/>
        </w:tabs>
        <w:rPr>
          <w:sz w:val="20"/>
        </w:rPr>
      </w:pPr>
      <w:r>
        <w:rPr>
          <w:sz w:val="20"/>
        </w:rPr>
        <w:t>2.</w:t>
      </w:r>
      <w:sdt>
        <w:sdtPr>
          <w:rPr>
            <w:sz w:val="20"/>
          </w:rPr>
          <w:id w:val="-1346710577"/>
          <w:placeholder>
            <w:docPart w:val="3A8CBD61FB9A40289949FB4D6AB9099E"/>
          </w:placeholder>
          <w:showingPlcHdr/>
        </w:sdtPr>
        <w:sdtEndPr/>
        <w:sdtContent>
          <w:r w:rsidR="00A867A4" w:rsidRPr="00FE021E">
            <w:rPr>
              <w:rStyle w:val="PlaceholderText"/>
            </w:rPr>
            <w:t>Click or tap here to enter text.</w:t>
          </w:r>
        </w:sdtContent>
      </w:sdt>
    </w:p>
    <w:p w:rsidR="00BE540A" w:rsidRDefault="00BE540A">
      <w:pPr>
        <w:tabs>
          <w:tab w:val="left" w:pos="2160"/>
          <w:tab w:val="left" w:pos="4320"/>
          <w:tab w:val="left" w:pos="6480"/>
        </w:tabs>
        <w:rPr>
          <w:sz w:val="20"/>
        </w:rPr>
      </w:pPr>
    </w:p>
    <w:p w:rsidR="006117CD" w:rsidRDefault="006117CD">
      <w:pPr>
        <w:tabs>
          <w:tab w:val="left" w:pos="2160"/>
          <w:tab w:val="left" w:pos="4320"/>
          <w:tab w:val="left" w:pos="6480"/>
        </w:tabs>
        <w:rPr>
          <w:sz w:val="20"/>
        </w:rPr>
      </w:pPr>
    </w:p>
    <w:p w:rsidR="003E48AF" w:rsidRDefault="00BE540A" w:rsidP="003E48AF">
      <w:pPr>
        <w:tabs>
          <w:tab w:val="left" w:pos="2160"/>
          <w:tab w:val="left" w:pos="4320"/>
          <w:tab w:val="left" w:pos="6480"/>
        </w:tabs>
        <w:rPr>
          <w:b/>
          <w:sz w:val="20"/>
        </w:rPr>
      </w:pPr>
      <w:r w:rsidRPr="00ED7761">
        <w:rPr>
          <w:b/>
          <w:sz w:val="20"/>
        </w:rPr>
        <w:t>References (not family members)</w:t>
      </w:r>
      <w:r w:rsidR="00A73D3C" w:rsidRPr="00ED7761">
        <w:rPr>
          <w:b/>
          <w:sz w:val="20"/>
        </w:rPr>
        <w:t xml:space="preserve"> Include your current or most recent employer.</w:t>
      </w:r>
      <w:r w:rsidR="00450C50" w:rsidRPr="00ED7761">
        <w:rPr>
          <w:b/>
          <w:sz w:val="20"/>
        </w:rPr>
        <w:t xml:space="preserve"> </w:t>
      </w:r>
    </w:p>
    <w:p w:rsidR="00A3171C" w:rsidRPr="00ED7761" w:rsidRDefault="00A3171C" w:rsidP="003E48AF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970"/>
        <w:gridCol w:w="2880"/>
        <w:gridCol w:w="2242"/>
        <w:gridCol w:w="2698"/>
      </w:tblGrid>
      <w:tr w:rsidR="003E48AF" w:rsidTr="003E48AF">
        <w:tc>
          <w:tcPr>
            <w:tcW w:w="2970" w:type="dxa"/>
          </w:tcPr>
          <w:p w:rsidR="003E48AF" w:rsidRPr="003E48AF" w:rsidRDefault="003E48AF" w:rsidP="003E48AF">
            <w:pPr>
              <w:tabs>
                <w:tab w:val="left" w:pos="2160"/>
                <w:tab w:val="left" w:pos="3600"/>
                <w:tab w:val="center" w:pos="4410"/>
                <w:tab w:val="left" w:pos="6480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E48AF">
              <w:rPr>
                <w:rFonts w:ascii="Arial" w:hAnsi="Arial" w:cs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880" w:type="dxa"/>
          </w:tcPr>
          <w:p w:rsidR="003E48AF" w:rsidRDefault="003E48AF" w:rsidP="006117CD">
            <w:pPr>
              <w:tabs>
                <w:tab w:val="left" w:pos="2160"/>
                <w:tab w:val="left" w:pos="3600"/>
                <w:tab w:val="center" w:pos="4410"/>
                <w:tab w:val="left" w:pos="6480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Email Adress</w:t>
            </w:r>
          </w:p>
        </w:tc>
        <w:tc>
          <w:tcPr>
            <w:tcW w:w="2242" w:type="dxa"/>
          </w:tcPr>
          <w:p w:rsidR="003E48AF" w:rsidRDefault="003E48AF" w:rsidP="006117CD">
            <w:pPr>
              <w:tabs>
                <w:tab w:val="left" w:pos="2160"/>
                <w:tab w:val="left" w:pos="3600"/>
                <w:tab w:val="center" w:pos="4410"/>
                <w:tab w:val="left" w:pos="6480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Daytime Phone</w:t>
            </w:r>
          </w:p>
        </w:tc>
        <w:tc>
          <w:tcPr>
            <w:tcW w:w="2698" w:type="dxa"/>
          </w:tcPr>
          <w:p w:rsidR="003E48AF" w:rsidRDefault="003E48AF" w:rsidP="006117CD">
            <w:pPr>
              <w:tabs>
                <w:tab w:val="left" w:pos="2160"/>
                <w:tab w:val="left" w:pos="3600"/>
                <w:tab w:val="center" w:pos="4410"/>
                <w:tab w:val="left" w:pos="6480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Relationship to you</w:t>
            </w:r>
          </w:p>
        </w:tc>
      </w:tr>
      <w:tr w:rsidR="003E48AF" w:rsidRPr="003E48AF" w:rsidTr="003E48AF">
        <w:trPr>
          <w:trHeight w:val="432"/>
        </w:trPr>
        <w:tc>
          <w:tcPr>
            <w:tcW w:w="2970" w:type="dxa"/>
          </w:tcPr>
          <w:p w:rsidR="003E48AF" w:rsidRPr="00A867A4" w:rsidRDefault="00A867A4" w:rsidP="00A867A4">
            <w:pPr>
              <w:tabs>
                <w:tab w:val="left" w:pos="2160"/>
                <w:tab w:val="left" w:pos="3600"/>
                <w:tab w:val="center" w:pos="4410"/>
                <w:tab w:val="left" w:pos="6480"/>
              </w:tabs>
              <w:rPr>
                <w:rFonts w:ascii="Arial" w:hAnsi="Arial" w:cs="Arial"/>
                <w:sz w:val="16"/>
                <w:szCs w:val="16"/>
              </w:rPr>
            </w:pPr>
            <w:r w:rsidRPr="00A867A4">
              <w:rPr>
                <w:rFonts w:ascii="Arial" w:hAnsi="Arial" w:cs="Arial"/>
                <w:sz w:val="16"/>
                <w:szCs w:val="16"/>
              </w:rPr>
              <w:t>1.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12435600"/>
                <w:placeholder>
                  <w:docPart w:val="CD06B14FC02D48768A5C97280F7BC9B2"/>
                </w:placeholder>
                <w:showingPlcHdr/>
              </w:sdtPr>
              <w:sdtEndPr/>
              <w:sdtContent>
                <w:r w:rsidRPr="00FE02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</w:rPr>
            <w:id w:val="-1157308596"/>
            <w:placeholder>
              <w:docPart w:val="9A3960CCF6714DE385F282952D72F7CF"/>
            </w:placeholder>
            <w:showingPlcHdr/>
          </w:sdtPr>
          <w:sdtEndPr/>
          <w:sdtContent>
            <w:tc>
              <w:tcPr>
                <w:tcW w:w="2880" w:type="dxa"/>
              </w:tcPr>
              <w:p w:rsidR="003E48AF" w:rsidRPr="003E48AF" w:rsidRDefault="00A867A4" w:rsidP="00526CDA">
                <w:pPr>
                  <w:tabs>
                    <w:tab w:val="left" w:pos="2160"/>
                    <w:tab w:val="left" w:pos="3600"/>
                    <w:tab w:val="center" w:pos="4410"/>
                    <w:tab w:val="left" w:pos="648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FE02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42724127"/>
            <w:placeholder>
              <w:docPart w:val="89725F78E43D4BA78B558A34EA4BFC6F"/>
            </w:placeholder>
            <w:showingPlcHdr/>
          </w:sdtPr>
          <w:sdtEndPr/>
          <w:sdtContent>
            <w:tc>
              <w:tcPr>
                <w:tcW w:w="2242" w:type="dxa"/>
              </w:tcPr>
              <w:p w:rsidR="003E48AF" w:rsidRPr="003E48AF" w:rsidRDefault="00A867A4" w:rsidP="00526CDA">
                <w:pPr>
                  <w:tabs>
                    <w:tab w:val="left" w:pos="2160"/>
                    <w:tab w:val="left" w:pos="3600"/>
                    <w:tab w:val="center" w:pos="4410"/>
                    <w:tab w:val="left" w:pos="648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FE02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3580764"/>
            <w:placeholder>
              <w:docPart w:val="6A0424E58A414E1A84500A65C1BA38E2"/>
            </w:placeholder>
            <w:showingPlcHdr/>
          </w:sdtPr>
          <w:sdtEndPr/>
          <w:sdtContent>
            <w:tc>
              <w:tcPr>
                <w:tcW w:w="2698" w:type="dxa"/>
              </w:tcPr>
              <w:p w:rsidR="003E48AF" w:rsidRPr="003E48AF" w:rsidRDefault="00A867A4" w:rsidP="00526CDA">
                <w:pPr>
                  <w:tabs>
                    <w:tab w:val="left" w:pos="2160"/>
                    <w:tab w:val="left" w:pos="3600"/>
                    <w:tab w:val="center" w:pos="4410"/>
                    <w:tab w:val="left" w:pos="648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FE02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48AF" w:rsidRPr="003E48AF" w:rsidTr="003E48AF">
        <w:trPr>
          <w:trHeight w:val="432"/>
        </w:trPr>
        <w:tc>
          <w:tcPr>
            <w:tcW w:w="2970" w:type="dxa"/>
          </w:tcPr>
          <w:p w:rsidR="003E48AF" w:rsidRPr="003E48AF" w:rsidRDefault="003E48AF" w:rsidP="00526CDA">
            <w:pPr>
              <w:tabs>
                <w:tab w:val="left" w:pos="2160"/>
                <w:tab w:val="left" w:pos="3600"/>
                <w:tab w:val="center" w:pos="4410"/>
                <w:tab w:val="left" w:pos="6480"/>
              </w:tabs>
              <w:rPr>
                <w:rFonts w:ascii="Arial" w:hAnsi="Arial" w:cs="Arial"/>
                <w:sz w:val="16"/>
                <w:szCs w:val="16"/>
              </w:rPr>
            </w:pPr>
            <w:r w:rsidRPr="003E48AF">
              <w:rPr>
                <w:rFonts w:ascii="Arial" w:hAnsi="Arial" w:cs="Arial"/>
                <w:sz w:val="16"/>
                <w:szCs w:val="16"/>
              </w:rPr>
              <w:t>2.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09412847"/>
                <w:placeholder>
                  <w:docPart w:val="BC3FF56A20994562A63F2D3907E98521"/>
                </w:placeholder>
                <w:showingPlcHdr/>
              </w:sdtPr>
              <w:sdtEndPr/>
              <w:sdtContent>
                <w:r w:rsidR="00A867A4" w:rsidRPr="00FE02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</w:rPr>
            <w:id w:val="1104463756"/>
            <w:placeholder>
              <w:docPart w:val="A71EB79D1CC64BC79C389AA51EED6508"/>
            </w:placeholder>
            <w:showingPlcHdr/>
          </w:sdtPr>
          <w:sdtEndPr/>
          <w:sdtContent>
            <w:tc>
              <w:tcPr>
                <w:tcW w:w="2880" w:type="dxa"/>
              </w:tcPr>
              <w:p w:rsidR="003E48AF" w:rsidRPr="003E48AF" w:rsidRDefault="00A867A4" w:rsidP="00526CDA">
                <w:pPr>
                  <w:tabs>
                    <w:tab w:val="left" w:pos="2160"/>
                    <w:tab w:val="left" w:pos="3600"/>
                    <w:tab w:val="center" w:pos="4410"/>
                    <w:tab w:val="left" w:pos="648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FE02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23974703"/>
            <w:placeholder>
              <w:docPart w:val="21CEC0EE236944799DC0DB0EEF209FE4"/>
            </w:placeholder>
            <w:showingPlcHdr/>
          </w:sdtPr>
          <w:sdtEndPr/>
          <w:sdtContent>
            <w:tc>
              <w:tcPr>
                <w:tcW w:w="2242" w:type="dxa"/>
              </w:tcPr>
              <w:p w:rsidR="003E48AF" w:rsidRPr="003E48AF" w:rsidRDefault="003E48AF" w:rsidP="006117CD">
                <w:pPr>
                  <w:tabs>
                    <w:tab w:val="left" w:pos="2160"/>
                    <w:tab w:val="left" w:pos="3600"/>
                    <w:tab w:val="center" w:pos="4410"/>
                    <w:tab w:val="left" w:pos="648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FE02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74851921"/>
            <w:placeholder>
              <w:docPart w:val="23E541EC155C4D838B9D7302D8D412F3"/>
            </w:placeholder>
            <w:showingPlcHdr/>
          </w:sdtPr>
          <w:sdtEndPr/>
          <w:sdtContent>
            <w:tc>
              <w:tcPr>
                <w:tcW w:w="2698" w:type="dxa"/>
              </w:tcPr>
              <w:p w:rsidR="003E48AF" w:rsidRPr="003E48AF" w:rsidRDefault="003E48AF" w:rsidP="006117CD">
                <w:pPr>
                  <w:tabs>
                    <w:tab w:val="left" w:pos="2160"/>
                    <w:tab w:val="left" w:pos="3600"/>
                    <w:tab w:val="center" w:pos="4410"/>
                    <w:tab w:val="left" w:pos="648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FE02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48AF" w:rsidRPr="003E48AF" w:rsidTr="003E48AF">
        <w:trPr>
          <w:trHeight w:val="432"/>
        </w:trPr>
        <w:tc>
          <w:tcPr>
            <w:tcW w:w="2970" w:type="dxa"/>
          </w:tcPr>
          <w:p w:rsidR="003E48AF" w:rsidRPr="003E48AF" w:rsidRDefault="003E48AF" w:rsidP="006117CD">
            <w:pPr>
              <w:tabs>
                <w:tab w:val="left" w:pos="2160"/>
                <w:tab w:val="left" w:pos="3600"/>
                <w:tab w:val="center" w:pos="4410"/>
                <w:tab w:val="left" w:pos="6480"/>
              </w:tabs>
              <w:rPr>
                <w:rFonts w:ascii="Arial" w:hAnsi="Arial" w:cs="Arial"/>
                <w:sz w:val="16"/>
                <w:szCs w:val="16"/>
              </w:rPr>
            </w:pPr>
            <w:r w:rsidRPr="003E48AF">
              <w:rPr>
                <w:rFonts w:ascii="Arial" w:hAnsi="Arial" w:cs="Arial"/>
                <w:sz w:val="16"/>
                <w:szCs w:val="16"/>
              </w:rPr>
              <w:t xml:space="preserve">3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624684"/>
                <w:placeholder>
                  <w:docPart w:val="A00C1EB7649B42D7A47394B4DC1F0A8C"/>
                </w:placeholder>
                <w:showingPlcHdr/>
              </w:sdtPr>
              <w:sdtEndPr/>
              <w:sdtContent>
                <w:r w:rsidRPr="00FE02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</w:rPr>
            <w:id w:val="945430158"/>
            <w:placeholder>
              <w:docPart w:val="1846641E635443028A8DE36793939605"/>
            </w:placeholder>
            <w:showingPlcHdr/>
          </w:sdtPr>
          <w:sdtEndPr/>
          <w:sdtContent>
            <w:tc>
              <w:tcPr>
                <w:tcW w:w="2880" w:type="dxa"/>
              </w:tcPr>
              <w:p w:rsidR="003E48AF" w:rsidRPr="003E48AF" w:rsidRDefault="003E48AF" w:rsidP="006117CD">
                <w:pPr>
                  <w:tabs>
                    <w:tab w:val="left" w:pos="2160"/>
                    <w:tab w:val="left" w:pos="3600"/>
                    <w:tab w:val="center" w:pos="4410"/>
                    <w:tab w:val="left" w:pos="648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FE02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37794759"/>
            <w:placeholder>
              <w:docPart w:val="B4D2B465865247699A9FC283C3F871B9"/>
            </w:placeholder>
            <w:showingPlcHdr/>
          </w:sdtPr>
          <w:sdtEndPr/>
          <w:sdtContent>
            <w:tc>
              <w:tcPr>
                <w:tcW w:w="2242" w:type="dxa"/>
              </w:tcPr>
              <w:p w:rsidR="003E48AF" w:rsidRPr="003E48AF" w:rsidRDefault="003E48AF" w:rsidP="006117CD">
                <w:pPr>
                  <w:tabs>
                    <w:tab w:val="left" w:pos="2160"/>
                    <w:tab w:val="left" w:pos="3600"/>
                    <w:tab w:val="center" w:pos="4410"/>
                    <w:tab w:val="left" w:pos="648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FE02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47686087"/>
            <w:placeholder>
              <w:docPart w:val="3A743434672946F59945E32638912914"/>
            </w:placeholder>
            <w:showingPlcHdr/>
          </w:sdtPr>
          <w:sdtEndPr/>
          <w:sdtContent>
            <w:tc>
              <w:tcPr>
                <w:tcW w:w="2698" w:type="dxa"/>
              </w:tcPr>
              <w:p w:rsidR="003E48AF" w:rsidRPr="003E48AF" w:rsidRDefault="003E48AF" w:rsidP="006117CD">
                <w:pPr>
                  <w:tabs>
                    <w:tab w:val="left" w:pos="2160"/>
                    <w:tab w:val="left" w:pos="3600"/>
                    <w:tab w:val="center" w:pos="4410"/>
                    <w:tab w:val="left" w:pos="648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FE02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E48AF" w:rsidRPr="003E48AF" w:rsidRDefault="003E48AF" w:rsidP="006117CD">
      <w:pPr>
        <w:tabs>
          <w:tab w:val="left" w:pos="2160"/>
          <w:tab w:val="left" w:pos="3600"/>
          <w:tab w:val="center" w:pos="4410"/>
          <w:tab w:val="left" w:pos="6480"/>
        </w:tabs>
        <w:rPr>
          <w:rFonts w:ascii="Arial" w:hAnsi="Arial" w:cs="Arial"/>
          <w:sz w:val="16"/>
          <w:szCs w:val="16"/>
        </w:rPr>
      </w:pPr>
    </w:p>
    <w:p w:rsidR="003E48AF" w:rsidRPr="00ED7761" w:rsidRDefault="00BE540A" w:rsidP="003E48AF">
      <w:pPr>
        <w:tabs>
          <w:tab w:val="left" w:pos="2160"/>
          <w:tab w:val="left" w:pos="4320"/>
          <w:tab w:val="left" w:pos="6480"/>
        </w:tabs>
        <w:rPr>
          <w:b/>
          <w:sz w:val="20"/>
        </w:rPr>
      </w:pPr>
      <w:r w:rsidRPr="00ED7761">
        <w:rPr>
          <w:b/>
          <w:sz w:val="20"/>
        </w:rPr>
        <w:t>Where did you hear about the C-U One to One Program? (Check all that apply)</w:t>
      </w:r>
    </w:p>
    <w:p w:rsidR="003E48AF" w:rsidRDefault="006E6F21" w:rsidP="003E48AF">
      <w:pPr>
        <w:tabs>
          <w:tab w:val="left" w:pos="2160"/>
          <w:tab w:val="left" w:pos="4320"/>
          <w:tab w:val="left" w:pos="4680"/>
        </w:tabs>
        <w:rPr>
          <w:sz w:val="20"/>
        </w:rPr>
      </w:pPr>
      <w:sdt>
        <w:sdtPr>
          <w:rPr>
            <w:sz w:val="20"/>
          </w:rPr>
          <w:id w:val="-135526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E540A">
        <w:rPr>
          <w:sz w:val="20"/>
        </w:rPr>
        <w:t xml:space="preserve">Co-worker </w:t>
      </w:r>
      <w:r w:rsidR="003E48AF">
        <w:rPr>
          <w:sz w:val="20"/>
        </w:rPr>
        <w:tab/>
      </w:r>
      <w:sdt>
        <w:sdtPr>
          <w:rPr>
            <w:sz w:val="20"/>
          </w:rPr>
          <w:id w:val="214530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E48AF">
        <w:rPr>
          <w:sz w:val="20"/>
        </w:rPr>
        <w:t>Employer</w:t>
      </w:r>
      <w:r w:rsidR="003E48AF">
        <w:rPr>
          <w:sz w:val="20"/>
        </w:rPr>
        <w:tab/>
      </w:r>
      <w:r w:rsidR="003E48AF">
        <w:rPr>
          <w:sz w:val="20"/>
        </w:rPr>
        <w:tab/>
      </w:r>
      <w:sdt>
        <w:sdtPr>
          <w:rPr>
            <w:sz w:val="20"/>
          </w:rPr>
          <w:id w:val="93964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E48AF">
        <w:rPr>
          <w:sz w:val="20"/>
        </w:rPr>
        <w:t>Radio</w:t>
      </w:r>
      <w:r w:rsidR="003E48AF">
        <w:rPr>
          <w:sz w:val="20"/>
        </w:rPr>
        <w:tab/>
      </w:r>
      <w:r w:rsidR="003E48AF">
        <w:rPr>
          <w:sz w:val="20"/>
        </w:rPr>
        <w:tab/>
      </w:r>
      <w:sdt>
        <w:sdtPr>
          <w:rPr>
            <w:sz w:val="20"/>
          </w:rPr>
          <w:id w:val="45769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E48AF">
        <w:rPr>
          <w:sz w:val="20"/>
        </w:rPr>
        <w:t>Web site</w:t>
      </w:r>
    </w:p>
    <w:p w:rsidR="003E48AF" w:rsidRDefault="006E6F21" w:rsidP="003E48AF">
      <w:pPr>
        <w:tabs>
          <w:tab w:val="left" w:pos="2160"/>
          <w:tab w:val="left" w:pos="3960"/>
          <w:tab w:val="left" w:pos="4680"/>
        </w:tabs>
        <w:rPr>
          <w:sz w:val="20"/>
        </w:rPr>
      </w:pPr>
      <w:sdt>
        <w:sdtPr>
          <w:rPr>
            <w:sz w:val="20"/>
          </w:rPr>
          <w:id w:val="163143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3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E540A">
        <w:rPr>
          <w:sz w:val="20"/>
        </w:rPr>
        <w:t>Friend</w:t>
      </w:r>
      <w:r w:rsidR="003E48AF">
        <w:rPr>
          <w:sz w:val="20"/>
        </w:rPr>
        <w:tab/>
      </w:r>
      <w:sdt>
        <w:sdtPr>
          <w:rPr>
            <w:sz w:val="20"/>
          </w:rPr>
          <w:id w:val="175671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E48AF">
        <w:rPr>
          <w:sz w:val="20"/>
        </w:rPr>
        <w:t>Newspaper Article</w:t>
      </w:r>
      <w:r w:rsidR="003E48AF">
        <w:rPr>
          <w:sz w:val="20"/>
        </w:rPr>
        <w:tab/>
      </w:r>
      <w:r w:rsidR="003E48AF">
        <w:rPr>
          <w:sz w:val="20"/>
        </w:rPr>
        <w:tab/>
      </w:r>
      <w:sdt>
        <w:sdtPr>
          <w:rPr>
            <w:sz w:val="20"/>
          </w:rPr>
          <w:id w:val="55226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E48AF">
        <w:rPr>
          <w:sz w:val="20"/>
        </w:rPr>
        <w:t>Brochure</w:t>
      </w:r>
      <w:r w:rsidR="003E48AF">
        <w:rPr>
          <w:sz w:val="20"/>
        </w:rPr>
        <w:tab/>
      </w:r>
      <w:r w:rsidR="003E48AF">
        <w:rPr>
          <w:sz w:val="20"/>
        </w:rPr>
        <w:tab/>
      </w:r>
      <w:sdt>
        <w:sdtPr>
          <w:rPr>
            <w:sz w:val="20"/>
          </w:rPr>
          <w:id w:val="-190660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E48AF">
        <w:rPr>
          <w:sz w:val="20"/>
        </w:rPr>
        <w:t>Other (please specify)</w:t>
      </w:r>
    </w:p>
    <w:p w:rsidR="00BE540A" w:rsidRDefault="00BE540A">
      <w:pPr>
        <w:tabs>
          <w:tab w:val="left" w:pos="2160"/>
          <w:tab w:val="left" w:pos="4320"/>
          <w:tab w:val="left" w:pos="6480"/>
        </w:tabs>
        <w:rPr>
          <w:sz w:val="20"/>
        </w:rPr>
      </w:pPr>
      <w:r>
        <w:rPr>
          <w:sz w:val="20"/>
        </w:rPr>
        <w:t xml:space="preserve"> </w:t>
      </w:r>
    </w:p>
    <w:p w:rsidR="00BE540A" w:rsidRDefault="00BE540A">
      <w:pPr>
        <w:tabs>
          <w:tab w:val="left" w:pos="2160"/>
          <w:tab w:val="left" w:pos="4320"/>
          <w:tab w:val="left" w:pos="6480"/>
        </w:tabs>
        <w:sectPr w:rsidR="00BE540A" w:rsidSect="003E48AF">
          <w:type w:val="continuous"/>
          <w:pgSz w:w="12240" w:h="15840"/>
          <w:pgMar w:top="720" w:right="720" w:bottom="720" w:left="720" w:header="720" w:footer="720" w:gutter="0"/>
          <w:cols w:space="1620"/>
          <w:docGrid w:linePitch="326"/>
        </w:sectPr>
      </w:pPr>
    </w:p>
    <w:p w:rsidR="00BE540A" w:rsidRDefault="00BE540A">
      <w:pPr>
        <w:tabs>
          <w:tab w:val="left" w:pos="2160"/>
          <w:tab w:val="left" w:pos="4320"/>
          <w:tab w:val="left" w:pos="6480"/>
        </w:tabs>
      </w:pPr>
    </w:p>
    <w:p w:rsidR="00BE540A" w:rsidRDefault="00BE540A" w:rsidP="00B26652">
      <w:pPr>
        <w:pStyle w:val="BodyText"/>
        <w:shd w:val="pct5" w:color="auto" w:fill="FFFFFF"/>
        <w:ind w:left="1350" w:right="-990" w:firstLine="1530"/>
        <w:rPr>
          <w:b/>
        </w:rPr>
      </w:pPr>
      <w:r>
        <w:rPr>
          <w:b/>
        </w:rPr>
        <w:t>MENTOR RELEASE STATEMENT</w:t>
      </w:r>
    </w:p>
    <w:p w:rsidR="00BE540A" w:rsidRPr="008973E1" w:rsidRDefault="00BE540A" w:rsidP="008973E1">
      <w:pPr>
        <w:pStyle w:val="BodyText"/>
        <w:shd w:val="pct5" w:color="auto" w:fill="FFFFFF"/>
        <w:ind w:left="-900" w:right="-990" w:firstLine="450"/>
        <w:rPr>
          <w:sz w:val="18"/>
        </w:rPr>
      </w:pPr>
      <w:r w:rsidRPr="008973E1">
        <w:rPr>
          <w:sz w:val="18"/>
        </w:rPr>
        <w:t xml:space="preserve">I, the undersigned, hereby state that if accepted as a Mentor, I agree to abide by the rules and regulations of the C-U One to One Program.  I understand that the program involves spending a minimum of one hour each week at school with my mentee from September through May.  Further, I understand that I will attend an orientation and training session, be involved in training during the year, and communicate with the teacher regularly during this period.  I will be committing two school semesters to the program and will then be asked to renew for another year.  I have not been convicted, within the past ten years, of any felony or misdemeanor classified as an offense against a person or family, of public indecency, or a violation involving a state or federally controlled substance.  I am not under current indictment.  I understand that a police check will be made to verify the above.  Further, I hereby fully discharge school personnel, participating companies or organizations from any and all liability, claims, causes of action, costs, and expenses which may be attributable in the C-U One to One Program.  </w:t>
      </w:r>
    </w:p>
    <w:p w:rsidR="00BE540A" w:rsidRPr="008973E1" w:rsidRDefault="008973E1" w:rsidP="008973E1">
      <w:pPr>
        <w:shd w:val="pct5" w:color="auto" w:fill="FFFFFF"/>
        <w:ind w:left="-900" w:right="-99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8973E1">
        <w:rPr>
          <w:sz w:val="18"/>
        </w:rPr>
        <w:tab/>
      </w:r>
      <w:r w:rsidR="00BE540A" w:rsidRPr="008973E1">
        <w:rPr>
          <w:sz w:val="18"/>
        </w:rPr>
        <w:tab/>
        <w:t xml:space="preserve">I </w:t>
      </w:r>
      <w:r w:rsidRPr="008973E1">
        <w:rPr>
          <w:sz w:val="18"/>
        </w:rPr>
        <w:t>understand</w:t>
      </w:r>
      <w:r w:rsidR="00BE540A" w:rsidRPr="008973E1">
        <w:rPr>
          <w:sz w:val="18"/>
        </w:rPr>
        <w:t xml:space="preserve"> that the C-U One to One Program and the relationships established take place during the confines of the school day in Champaign-Urbana, IL.  It is not part of any relationship established between men</w:t>
      </w:r>
      <w:r w:rsidR="00995AC2" w:rsidRPr="008973E1">
        <w:rPr>
          <w:sz w:val="18"/>
        </w:rPr>
        <w:t>t</w:t>
      </w:r>
      <w:r w:rsidR="00BE540A" w:rsidRPr="008973E1">
        <w:rPr>
          <w:sz w:val="18"/>
        </w:rPr>
        <w:t>or/mentee and family members beyond the school day.</w:t>
      </w:r>
    </w:p>
    <w:p w:rsidR="00BE540A" w:rsidRDefault="008973E1" w:rsidP="008973E1">
      <w:pPr>
        <w:shd w:val="pct5" w:color="auto" w:fill="FFFFFF"/>
        <w:ind w:left="-900" w:right="-990"/>
        <w:rPr>
          <w:sz w:val="22"/>
        </w:rPr>
      </w:pPr>
      <w:r w:rsidRPr="008973E1">
        <w:rPr>
          <w:sz w:val="18"/>
        </w:rPr>
        <w:tab/>
      </w:r>
      <w:r w:rsidR="00BE540A" w:rsidRPr="008973E1">
        <w:rPr>
          <w:sz w:val="18"/>
        </w:rPr>
        <w:tab/>
        <w:t>I have read the above Release Statement and agree to its contents.  To the best of my knowledge and belief, all statements in this profile application are true and accurate</w:t>
      </w:r>
      <w:r w:rsidR="00BE540A" w:rsidRPr="008973E1">
        <w:rPr>
          <w:sz w:val="22"/>
        </w:rPr>
        <w:t>.</w:t>
      </w:r>
    </w:p>
    <w:p w:rsidR="00526CDA" w:rsidRDefault="00526CDA" w:rsidP="008973E1">
      <w:pPr>
        <w:shd w:val="pct5" w:color="auto" w:fill="FFFFFF"/>
        <w:ind w:left="-900" w:right="-990"/>
        <w:rPr>
          <w:sz w:val="22"/>
        </w:rPr>
      </w:pPr>
    </w:p>
    <w:tbl>
      <w:tblPr>
        <w:tblStyle w:val="TableGrid"/>
        <w:tblW w:w="10615" w:type="dxa"/>
        <w:tblInd w:w="-9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4315"/>
      </w:tblGrid>
      <w:tr w:rsidR="00526CDA" w:rsidTr="00526CDA">
        <w:tc>
          <w:tcPr>
            <w:tcW w:w="6300" w:type="dxa"/>
          </w:tcPr>
          <w:p w:rsidR="00526CDA" w:rsidRDefault="00526CDA" w:rsidP="008973E1">
            <w:pPr>
              <w:ind w:right="-990"/>
              <w:rPr>
                <w:sz w:val="22"/>
              </w:rPr>
            </w:pPr>
            <w:r w:rsidRPr="00B26652">
              <w:rPr>
                <w:sz w:val="22"/>
              </w:rPr>
              <w:t>(Signature)</w:t>
            </w:r>
            <w:r w:rsidRPr="00B26652">
              <w:rPr>
                <w:sz w:val="22"/>
              </w:rPr>
              <w:tab/>
            </w: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1488235553"/>
                <w:placeholder>
                  <w:docPart w:val="F02D0D5D028143518B772B4D9C86C862"/>
                </w:placeholder>
                <w:showingPlcHdr/>
              </w:sdtPr>
              <w:sdtEndPr/>
              <w:sdtContent>
                <w:r w:rsidRPr="00FE02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15" w:type="dxa"/>
          </w:tcPr>
          <w:p w:rsidR="00526CDA" w:rsidRDefault="00526CDA" w:rsidP="008973E1">
            <w:pPr>
              <w:ind w:right="-990"/>
              <w:rPr>
                <w:sz w:val="22"/>
              </w:rPr>
            </w:pPr>
            <w:r>
              <w:rPr>
                <w:sz w:val="22"/>
              </w:rPr>
              <w:t xml:space="preserve">(Date) </w:t>
            </w:r>
            <w:sdt>
              <w:sdtPr>
                <w:rPr>
                  <w:sz w:val="22"/>
                </w:rPr>
                <w:id w:val="-422412350"/>
                <w:placeholder>
                  <w:docPart w:val="96B4ADA444B24A058B18A70EC8FAB3A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E021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526CDA" w:rsidRPr="008973E1" w:rsidRDefault="00526CDA" w:rsidP="008973E1">
      <w:pPr>
        <w:shd w:val="pct5" w:color="auto" w:fill="FFFFFF"/>
        <w:ind w:left="-900" w:right="-990"/>
        <w:rPr>
          <w:sz w:val="22"/>
        </w:rPr>
      </w:pPr>
    </w:p>
    <w:p w:rsidR="008973E1" w:rsidRDefault="008973E1" w:rsidP="008973E1">
      <w:pPr>
        <w:shd w:val="pct5" w:color="auto" w:fill="FFFFFF"/>
        <w:ind w:left="-900" w:right="-990"/>
        <w:rPr>
          <w:sz w:val="20"/>
        </w:rPr>
      </w:pPr>
    </w:p>
    <w:p w:rsidR="00BE540A" w:rsidRPr="008973E1" w:rsidRDefault="008973E1" w:rsidP="008973E1">
      <w:pPr>
        <w:shd w:val="pct5" w:color="auto" w:fill="FFFFFF"/>
        <w:ind w:left="-900" w:right="-990"/>
        <w:rPr>
          <w:sz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E540A" w:rsidRDefault="00BE540A" w:rsidP="005F602B">
      <w:pPr>
        <w:ind w:left="-900" w:right="-990"/>
      </w:pPr>
    </w:p>
    <w:p w:rsidR="005F602B" w:rsidRDefault="00BE540A" w:rsidP="005F602B">
      <w:pPr>
        <w:pBdr>
          <w:top w:val="single" w:sz="18" w:space="1" w:color="auto"/>
        </w:pBdr>
        <w:ind w:left="-900" w:right="-990"/>
        <w:jc w:val="center"/>
        <w:rPr>
          <w:sz w:val="16"/>
        </w:rPr>
      </w:pPr>
      <w:r>
        <w:rPr>
          <w:b/>
        </w:rPr>
        <w:t>For Office Use Only</w:t>
      </w:r>
    </w:p>
    <w:tbl>
      <w:tblPr>
        <w:tblStyle w:val="TableGrid"/>
        <w:tblW w:w="10617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060"/>
        <w:gridCol w:w="3872"/>
      </w:tblGrid>
      <w:tr w:rsidR="005F602B" w:rsidTr="00C20C50">
        <w:trPr>
          <w:trHeight w:val="576"/>
        </w:trPr>
        <w:tc>
          <w:tcPr>
            <w:tcW w:w="3685" w:type="dxa"/>
          </w:tcPr>
          <w:p w:rsidR="005F602B" w:rsidRPr="00B26652" w:rsidRDefault="005F602B" w:rsidP="005F602B">
            <w:pPr>
              <w:ind w:right="-990"/>
              <w:rPr>
                <w:b/>
                <w:sz w:val="18"/>
              </w:rPr>
            </w:pPr>
            <w:r w:rsidRPr="00B26652">
              <w:rPr>
                <w:b/>
                <w:sz w:val="18"/>
              </w:rPr>
              <w:t>Date Application Read</w:t>
            </w:r>
          </w:p>
          <w:p w:rsidR="005F602B" w:rsidRPr="00B26652" w:rsidRDefault="005F602B" w:rsidP="005D3466">
            <w:pPr>
              <w:ind w:right="-990"/>
              <w:rPr>
                <w:sz w:val="18"/>
              </w:rPr>
            </w:pPr>
            <w:r w:rsidRPr="00B26652">
              <w:rPr>
                <w:sz w:val="18"/>
              </w:rPr>
              <w:t xml:space="preserve"> </w:t>
            </w:r>
          </w:p>
        </w:tc>
        <w:tc>
          <w:tcPr>
            <w:tcW w:w="3060" w:type="dxa"/>
          </w:tcPr>
          <w:p w:rsidR="005F602B" w:rsidRPr="00B26652" w:rsidRDefault="005F602B" w:rsidP="005F602B">
            <w:pPr>
              <w:ind w:right="-990"/>
              <w:rPr>
                <w:b/>
                <w:sz w:val="18"/>
              </w:rPr>
            </w:pPr>
            <w:r w:rsidRPr="00B26652">
              <w:rPr>
                <w:b/>
                <w:sz w:val="18"/>
              </w:rPr>
              <w:t>Date Training Completed</w:t>
            </w:r>
          </w:p>
          <w:p w:rsidR="005F602B" w:rsidRPr="00B26652" w:rsidRDefault="005F602B" w:rsidP="005D3466">
            <w:pPr>
              <w:ind w:right="-990"/>
              <w:rPr>
                <w:sz w:val="18"/>
              </w:rPr>
            </w:pPr>
          </w:p>
        </w:tc>
        <w:tc>
          <w:tcPr>
            <w:tcW w:w="3872" w:type="dxa"/>
          </w:tcPr>
          <w:p w:rsidR="005F602B" w:rsidRPr="00B26652" w:rsidRDefault="005F602B" w:rsidP="005F602B">
            <w:pPr>
              <w:ind w:right="-990"/>
              <w:rPr>
                <w:b/>
                <w:sz w:val="18"/>
              </w:rPr>
            </w:pPr>
            <w:r w:rsidRPr="00B26652">
              <w:rPr>
                <w:b/>
                <w:sz w:val="18"/>
              </w:rPr>
              <w:t>School Location</w:t>
            </w:r>
          </w:p>
          <w:p w:rsidR="005F602B" w:rsidRPr="00B26652" w:rsidRDefault="005F602B" w:rsidP="005D3466">
            <w:pPr>
              <w:ind w:right="-990"/>
              <w:rPr>
                <w:sz w:val="18"/>
              </w:rPr>
            </w:pPr>
          </w:p>
        </w:tc>
      </w:tr>
      <w:tr w:rsidR="005F602B" w:rsidTr="00C20C50">
        <w:trPr>
          <w:trHeight w:val="576"/>
        </w:trPr>
        <w:tc>
          <w:tcPr>
            <w:tcW w:w="3685" w:type="dxa"/>
          </w:tcPr>
          <w:p w:rsidR="005F602B" w:rsidRPr="00B26652" w:rsidRDefault="005F602B" w:rsidP="005F602B">
            <w:pPr>
              <w:ind w:right="-990"/>
              <w:rPr>
                <w:b/>
                <w:sz w:val="18"/>
              </w:rPr>
            </w:pPr>
            <w:r w:rsidRPr="00B26652">
              <w:rPr>
                <w:b/>
                <w:sz w:val="18"/>
              </w:rPr>
              <w:t>Date Background Ch</w:t>
            </w:r>
            <w:r w:rsidR="00526CDA" w:rsidRPr="00B26652">
              <w:rPr>
                <w:b/>
                <w:sz w:val="18"/>
              </w:rPr>
              <w:t>e</w:t>
            </w:r>
            <w:r w:rsidRPr="00B26652">
              <w:rPr>
                <w:b/>
                <w:sz w:val="18"/>
              </w:rPr>
              <w:t>ck Sent</w:t>
            </w:r>
          </w:p>
          <w:p w:rsidR="005F602B" w:rsidRPr="00B26652" w:rsidRDefault="005F602B" w:rsidP="005D3466">
            <w:pPr>
              <w:ind w:right="-990"/>
              <w:rPr>
                <w:sz w:val="18"/>
              </w:rPr>
            </w:pPr>
          </w:p>
        </w:tc>
        <w:tc>
          <w:tcPr>
            <w:tcW w:w="3060" w:type="dxa"/>
          </w:tcPr>
          <w:p w:rsidR="005F602B" w:rsidRPr="00B26652" w:rsidRDefault="005F602B" w:rsidP="005F602B">
            <w:pPr>
              <w:ind w:right="-990"/>
              <w:rPr>
                <w:b/>
                <w:sz w:val="18"/>
              </w:rPr>
            </w:pPr>
            <w:r w:rsidRPr="00B26652">
              <w:rPr>
                <w:b/>
                <w:sz w:val="18"/>
              </w:rPr>
              <w:t>Date Orientation Comp</w:t>
            </w:r>
            <w:r w:rsidR="00D226D5">
              <w:rPr>
                <w:b/>
                <w:sz w:val="18"/>
              </w:rPr>
              <w:t>leted</w:t>
            </w:r>
          </w:p>
          <w:p w:rsidR="005F602B" w:rsidRPr="00B26652" w:rsidRDefault="005F602B" w:rsidP="005D3466">
            <w:pPr>
              <w:ind w:right="-990"/>
              <w:rPr>
                <w:sz w:val="18"/>
              </w:rPr>
            </w:pPr>
          </w:p>
        </w:tc>
        <w:tc>
          <w:tcPr>
            <w:tcW w:w="3872" w:type="dxa"/>
          </w:tcPr>
          <w:p w:rsidR="005F602B" w:rsidRPr="00B26652" w:rsidRDefault="005F602B" w:rsidP="005F602B">
            <w:pPr>
              <w:ind w:right="-990"/>
              <w:rPr>
                <w:b/>
                <w:sz w:val="18"/>
              </w:rPr>
            </w:pPr>
            <w:r w:rsidRPr="00B26652">
              <w:rPr>
                <w:b/>
                <w:sz w:val="18"/>
              </w:rPr>
              <w:t>Student</w:t>
            </w:r>
          </w:p>
          <w:p w:rsidR="005F602B" w:rsidRPr="00B26652" w:rsidRDefault="005F602B" w:rsidP="005D3466">
            <w:pPr>
              <w:ind w:right="-990"/>
              <w:rPr>
                <w:sz w:val="18"/>
              </w:rPr>
            </w:pPr>
          </w:p>
        </w:tc>
      </w:tr>
      <w:tr w:rsidR="005F602B" w:rsidTr="00C20C50">
        <w:trPr>
          <w:trHeight w:val="576"/>
        </w:trPr>
        <w:tc>
          <w:tcPr>
            <w:tcW w:w="3685" w:type="dxa"/>
          </w:tcPr>
          <w:p w:rsidR="005F602B" w:rsidRPr="00B26652" w:rsidRDefault="005F602B" w:rsidP="005F602B">
            <w:pPr>
              <w:ind w:right="-990"/>
              <w:rPr>
                <w:b/>
                <w:sz w:val="18"/>
              </w:rPr>
            </w:pPr>
            <w:r w:rsidRPr="00B26652">
              <w:rPr>
                <w:b/>
                <w:sz w:val="18"/>
              </w:rPr>
              <w:t>Date Backgr</w:t>
            </w:r>
            <w:r w:rsidR="00526CDA" w:rsidRPr="00B26652">
              <w:rPr>
                <w:b/>
                <w:sz w:val="18"/>
              </w:rPr>
              <w:t>ou</w:t>
            </w:r>
            <w:r w:rsidRPr="00B26652">
              <w:rPr>
                <w:b/>
                <w:sz w:val="18"/>
              </w:rPr>
              <w:t>nd Ch</w:t>
            </w:r>
            <w:r w:rsidR="00526CDA" w:rsidRPr="00B26652">
              <w:rPr>
                <w:b/>
                <w:sz w:val="18"/>
              </w:rPr>
              <w:t>e</w:t>
            </w:r>
            <w:r w:rsidRPr="00B26652">
              <w:rPr>
                <w:b/>
                <w:sz w:val="18"/>
              </w:rPr>
              <w:t>ck Read</w:t>
            </w:r>
          </w:p>
          <w:p w:rsidR="005F602B" w:rsidRPr="00B26652" w:rsidRDefault="005F602B" w:rsidP="005D3466">
            <w:pPr>
              <w:ind w:right="-990"/>
              <w:rPr>
                <w:sz w:val="18"/>
              </w:rPr>
            </w:pPr>
          </w:p>
        </w:tc>
        <w:tc>
          <w:tcPr>
            <w:tcW w:w="3060" w:type="dxa"/>
          </w:tcPr>
          <w:p w:rsidR="005F602B" w:rsidRPr="00B26652" w:rsidRDefault="00D226D5" w:rsidP="005D3466">
            <w:pPr>
              <w:ind w:right="-990"/>
              <w:rPr>
                <w:sz w:val="18"/>
              </w:rPr>
            </w:pPr>
            <w:r>
              <w:rPr>
                <w:b/>
                <w:sz w:val="18"/>
              </w:rPr>
              <w:t>District Assigned to</w:t>
            </w:r>
          </w:p>
        </w:tc>
        <w:tc>
          <w:tcPr>
            <w:tcW w:w="3872" w:type="dxa"/>
          </w:tcPr>
          <w:p w:rsidR="005F602B" w:rsidRPr="00B26652" w:rsidRDefault="005F602B" w:rsidP="005F602B">
            <w:pPr>
              <w:ind w:right="-990"/>
              <w:rPr>
                <w:b/>
                <w:sz w:val="18"/>
              </w:rPr>
            </w:pPr>
            <w:r w:rsidRPr="00B26652">
              <w:rPr>
                <w:b/>
                <w:sz w:val="18"/>
              </w:rPr>
              <w:t>Date Inactive</w:t>
            </w:r>
          </w:p>
          <w:p w:rsidR="005F602B" w:rsidRPr="00B26652" w:rsidRDefault="005F602B" w:rsidP="005D3466">
            <w:pPr>
              <w:ind w:right="-990"/>
              <w:rPr>
                <w:sz w:val="18"/>
              </w:rPr>
            </w:pPr>
          </w:p>
        </w:tc>
      </w:tr>
      <w:tr w:rsidR="005F602B" w:rsidTr="00C20C50">
        <w:trPr>
          <w:trHeight w:val="576"/>
        </w:trPr>
        <w:tc>
          <w:tcPr>
            <w:tcW w:w="3685" w:type="dxa"/>
          </w:tcPr>
          <w:p w:rsidR="005F602B" w:rsidRPr="00B26652" w:rsidRDefault="005F602B" w:rsidP="005F602B">
            <w:pPr>
              <w:ind w:right="-990"/>
              <w:rPr>
                <w:b/>
                <w:sz w:val="18"/>
              </w:rPr>
            </w:pPr>
            <w:r w:rsidRPr="00B26652">
              <w:rPr>
                <w:b/>
                <w:sz w:val="18"/>
              </w:rPr>
              <w:t>Date References Checked</w:t>
            </w:r>
          </w:p>
          <w:p w:rsidR="005F602B" w:rsidRPr="00B26652" w:rsidRDefault="005F602B" w:rsidP="005D3466">
            <w:pPr>
              <w:ind w:right="-990"/>
              <w:rPr>
                <w:sz w:val="18"/>
              </w:rPr>
            </w:pPr>
          </w:p>
        </w:tc>
        <w:tc>
          <w:tcPr>
            <w:tcW w:w="3060" w:type="dxa"/>
          </w:tcPr>
          <w:p w:rsidR="005F602B" w:rsidRPr="00D226D5" w:rsidRDefault="00D226D5" w:rsidP="005F602B">
            <w:pPr>
              <w:ind w:right="-990"/>
              <w:rPr>
                <w:b/>
                <w:sz w:val="18"/>
              </w:rPr>
            </w:pPr>
            <w:r w:rsidRPr="00D226D5">
              <w:rPr>
                <w:b/>
                <w:sz w:val="18"/>
              </w:rPr>
              <w:t>Date Assigned</w:t>
            </w:r>
          </w:p>
        </w:tc>
        <w:tc>
          <w:tcPr>
            <w:tcW w:w="3872" w:type="dxa"/>
          </w:tcPr>
          <w:p w:rsidR="005F602B" w:rsidRPr="00B26652" w:rsidRDefault="00D226D5" w:rsidP="005F602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Inactive reason</w:t>
            </w:r>
          </w:p>
          <w:p w:rsidR="005F602B" w:rsidRPr="00B26652" w:rsidRDefault="005F602B" w:rsidP="005D3466">
            <w:pPr>
              <w:rPr>
                <w:sz w:val="18"/>
              </w:rPr>
            </w:pPr>
          </w:p>
        </w:tc>
      </w:tr>
      <w:tr w:rsidR="005F602B" w:rsidTr="00C20C50">
        <w:trPr>
          <w:trHeight w:val="576"/>
        </w:trPr>
        <w:tc>
          <w:tcPr>
            <w:tcW w:w="3685" w:type="dxa"/>
          </w:tcPr>
          <w:p w:rsidR="005F602B" w:rsidRPr="00B26652" w:rsidRDefault="005F602B" w:rsidP="005F602B">
            <w:pPr>
              <w:ind w:right="-990"/>
              <w:rPr>
                <w:b/>
                <w:sz w:val="18"/>
              </w:rPr>
            </w:pPr>
            <w:r w:rsidRPr="00B26652">
              <w:rPr>
                <w:b/>
                <w:sz w:val="18"/>
              </w:rPr>
              <w:t xml:space="preserve">Date </w:t>
            </w:r>
            <w:r w:rsidR="00D226D5">
              <w:rPr>
                <w:b/>
                <w:sz w:val="18"/>
              </w:rPr>
              <w:t>Interview</w:t>
            </w:r>
            <w:r w:rsidRPr="00B26652">
              <w:rPr>
                <w:b/>
                <w:sz w:val="18"/>
              </w:rPr>
              <w:t xml:space="preserve"> </w:t>
            </w:r>
            <w:r w:rsidR="00D226D5">
              <w:rPr>
                <w:b/>
                <w:sz w:val="18"/>
              </w:rPr>
              <w:t>Completed</w:t>
            </w:r>
          </w:p>
          <w:p w:rsidR="005F602B" w:rsidRPr="00B26652" w:rsidRDefault="005F602B" w:rsidP="005D3466">
            <w:pPr>
              <w:ind w:right="-990"/>
              <w:rPr>
                <w:sz w:val="18"/>
              </w:rPr>
            </w:pPr>
          </w:p>
        </w:tc>
        <w:tc>
          <w:tcPr>
            <w:tcW w:w="3060" w:type="dxa"/>
          </w:tcPr>
          <w:p w:rsidR="005F602B" w:rsidRPr="00B26652" w:rsidRDefault="005F602B" w:rsidP="005F602B">
            <w:pPr>
              <w:ind w:right="-990"/>
              <w:rPr>
                <w:sz w:val="18"/>
              </w:rPr>
            </w:pPr>
          </w:p>
        </w:tc>
        <w:tc>
          <w:tcPr>
            <w:tcW w:w="3872" w:type="dxa"/>
          </w:tcPr>
          <w:p w:rsidR="005F602B" w:rsidRPr="00B26652" w:rsidRDefault="005F602B" w:rsidP="005F602B">
            <w:pPr>
              <w:ind w:right="-990"/>
              <w:rPr>
                <w:sz w:val="18"/>
              </w:rPr>
            </w:pPr>
          </w:p>
        </w:tc>
      </w:tr>
    </w:tbl>
    <w:p w:rsidR="004642E4" w:rsidRDefault="004642E4" w:rsidP="005F602B">
      <w:pPr>
        <w:rPr>
          <w:sz w:val="16"/>
        </w:rPr>
      </w:pPr>
    </w:p>
    <w:sectPr w:rsidR="004642E4" w:rsidSect="005F602B">
      <w:type w:val="continuous"/>
      <w:pgSz w:w="12240" w:h="15840"/>
      <w:pgMar w:top="1440" w:right="1800" w:bottom="1440" w:left="1800" w:header="720" w:footer="720" w:gutter="0"/>
      <w:cols w:space="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7537"/>
    <w:multiLevelType w:val="hybridMultilevel"/>
    <w:tmpl w:val="E370C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2C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486135"/>
    <w:multiLevelType w:val="hybridMultilevel"/>
    <w:tmpl w:val="1F16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14B6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6C62B9C"/>
    <w:multiLevelType w:val="hybridMultilevel"/>
    <w:tmpl w:val="6518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96897"/>
    <w:multiLevelType w:val="hybridMultilevel"/>
    <w:tmpl w:val="D09A5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950B2"/>
    <w:multiLevelType w:val="hybridMultilevel"/>
    <w:tmpl w:val="8D08D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65"/>
    <w:rsid w:val="000363C8"/>
    <w:rsid w:val="00066CCE"/>
    <w:rsid w:val="000D5340"/>
    <w:rsid w:val="000F2810"/>
    <w:rsid w:val="001E2D72"/>
    <w:rsid w:val="00233D4E"/>
    <w:rsid w:val="002E4350"/>
    <w:rsid w:val="003D624D"/>
    <w:rsid w:val="003E48AF"/>
    <w:rsid w:val="00444614"/>
    <w:rsid w:val="00450C50"/>
    <w:rsid w:val="00456F11"/>
    <w:rsid w:val="004642E4"/>
    <w:rsid w:val="004E0165"/>
    <w:rsid w:val="00526CDA"/>
    <w:rsid w:val="005D0365"/>
    <w:rsid w:val="005D3466"/>
    <w:rsid w:val="005F4E0D"/>
    <w:rsid w:val="005F602B"/>
    <w:rsid w:val="006117CD"/>
    <w:rsid w:val="00662F44"/>
    <w:rsid w:val="006E6F21"/>
    <w:rsid w:val="00827724"/>
    <w:rsid w:val="00877197"/>
    <w:rsid w:val="008973E1"/>
    <w:rsid w:val="008B70B7"/>
    <w:rsid w:val="008E62EB"/>
    <w:rsid w:val="0095169F"/>
    <w:rsid w:val="00994A44"/>
    <w:rsid w:val="00995AC2"/>
    <w:rsid w:val="00A3171C"/>
    <w:rsid w:val="00A4699E"/>
    <w:rsid w:val="00A552A9"/>
    <w:rsid w:val="00A73D3C"/>
    <w:rsid w:val="00A83D36"/>
    <w:rsid w:val="00A867A4"/>
    <w:rsid w:val="00AD46CC"/>
    <w:rsid w:val="00B26652"/>
    <w:rsid w:val="00BE540A"/>
    <w:rsid w:val="00BE5AFF"/>
    <w:rsid w:val="00C00773"/>
    <w:rsid w:val="00C20C50"/>
    <w:rsid w:val="00CA647B"/>
    <w:rsid w:val="00CA6EED"/>
    <w:rsid w:val="00D226D5"/>
    <w:rsid w:val="00D875B3"/>
    <w:rsid w:val="00E74B3F"/>
    <w:rsid w:val="00EC69B3"/>
    <w:rsid w:val="00ED7761"/>
    <w:rsid w:val="00F4289E"/>
    <w:rsid w:val="00F46745"/>
    <w:rsid w:val="00FA1D1A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47C29DF-7298-494B-B26E-91B1C11F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sid w:val="00F4674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83D36"/>
    <w:rPr>
      <w:color w:val="808080"/>
    </w:rPr>
  </w:style>
  <w:style w:type="paragraph" w:styleId="ListParagraph">
    <w:name w:val="List Paragraph"/>
    <w:basedOn w:val="Normal"/>
    <w:uiPriority w:val="34"/>
    <w:qFormat/>
    <w:rsid w:val="00A83D36"/>
    <w:pPr>
      <w:ind w:left="720"/>
      <w:contextualSpacing/>
    </w:pPr>
  </w:style>
  <w:style w:type="table" w:styleId="TableGrid">
    <w:name w:val="Table Grid"/>
    <w:basedOn w:val="TableNormal"/>
    <w:rsid w:val="003E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CA6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hla@u4sd.or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rmstrong@usd116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%20cu%201to1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1DB64-6F10-4294-A389-8393EB1E1D8A}"/>
      </w:docPartPr>
      <w:docPartBody>
        <w:p w:rsidR="00AB736C" w:rsidRDefault="00DA55F1"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B66224E69494D8F854F9211FEB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7E6B-608B-4E70-9D7A-0DC8D6AC945A}"/>
      </w:docPartPr>
      <w:docPartBody>
        <w:p w:rsidR="00AB736C" w:rsidRDefault="00DA55F1" w:rsidP="00DA55F1">
          <w:pPr>
            <w:pStyle w:val="D05B66224E69494D8F854F9211FEBEB13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B5F5362F64C57BE67E80915B3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5A591-96DC-421E-9062-039A8C0D402E}"/>
      </w:docPartPr>
      <w:docPartBody>
        <w:p w:rsidR="00AB736C" w:rsidRDefault="00DA55F1" w:rsidP="00DA55F1">
          <w:pPr>
            <w:pStyle w:val="F4DB5F5362F64C57BE67E80915B351075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330DAD16146DDA10783D973534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5403-D565-40D0-8736-B63D6206AA9E}"/>
      </w:docPartPr>
      <w:docPartBody>
        <w:p w:rsidR="00AB736C" w:rsidRDefault="00DA55F1" w:rsidP="00DA55F1">
          <w:pPr>
            <w:pStyle w:val="1E7330DAD16146DDA10783D973534F033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DD95DAFEA4F938FF48DBF8D04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9932B-B7F3-41DF-9C14-24D684E4B3DE}"/>
      </w:docPartPr>
      <w:docPartBody>
        <w:p w:rsidR="00AB736C" w:rsidRDefault="00DA55F1" w:rsidP="00DA55F1">
          <w:pPr>
            <w:pStyle w:val="9C4DD95DAFEA4F938FF48DBF8D04D0CC5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9692EA081499A9BC3628474C7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3BB64-75A9-439F-8CAD-F8C8F370C5CD}"/>
      </w:docPartPr>
      <w:docPartBody>
        <w:p w:rsidR="00AB736C" w:rsidRDefault="00DA55F1" w:rsidP="00DA55F1">
          <w:pPr>
            <w:pStyle w:val="9539692EA081499A9BC3628474C734125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777F1F51CC492181E0AADB7C34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E409-5759-4AE8-A421-DAC6E9511C39}"/>
      </w:docPartPr>
      <w:docPartBody>
        <w:p w:rsidR="00AB736C" w:rsidRDefault="00DA55F1" w:rsidP="00DA55F1">
          <w:pPr>
            <w:pStyle w:val="8D777F1F51CC492181E0AADB7C3400575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07106AC20404DB7E1CE3B519E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5D581-2C89-45E8-A939-B88E170A6547}"/>
      </w:docPartPr>
      <w:docPartBody>
        <w:p w:rsidR="00AB736C" w:rsidRDefault="00DA55F1" w:rsidP="00DA55F1">
          <w:pPr>
            <w:pStyle w:val="A0607106AC20404DB7E1CE3B519E5A8D3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D51D7C07A4279AE144C511AC73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ABFA-37AB-4FBD-BAA4-B44D354EAF5A}"/>
      </w:docPartPr>
      <w:docPartBody>
        <w:p w:rsidR="00AB736C" w:rsidRDefault="00DA55F1" w:rsidP="00DA55F1">
          <w:pPr>
            <w:pStyle w:val="556D51D7C07A4279AE144C511AC7324F3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2E8CD6C1A41F0AF62D1C80859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97A45-B234-4108-886B-F5A7EB778912}"/>
      </w:docPartPr>
      <w:docPartBody>
        <w:p w:rsidR="00AB736C" w:rsidRDefault="00DA55F1" w:rsidP="00DA55F1">
          <w:pPr>
            <w:pStyle w:val="C3A2E8CD6C1A41F0AF62D1C808592FC03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277F300764C3993C53A3EB185C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E5CA-7B18-413B-98C5-FD563FBF1A23}"/>
      </w:docPartPr>
      <w:docPartBody>
        <w:p w:rsidR="00AB736C" w:rsidRDefault="00DA55F1" w:rsidP="00DA55F1">
          <w:pPr>
            <w:pStyle w:val="D52277F300764C3993C53A3EB185C5413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41096A722484FB749AFF9B687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46D77-8F26-4695-B2E2-15E1708580A7}"/>
      </w:docPartPr>
      <w:docPartBody>
        <w:p w:rsidR="00AB736C" w:rsidRDefault="00DA55F1" w:rsidP="00DA55F1">
          <w:pPr>
            <w:pStyle w:val="DA441096A722484FB749AFF9B68761713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7C084072A4976BE3FA7544F2F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47014-722B-4228-BF61-A335E59DE154}"/>
      </w:docPartPr>
      <w:docPartBody>
        <w:p w:rsidR="00AB736C" w:rsidRDefault="00DA55F1" w:rsidP="00DA55F1">
          <w:pPr>
            <w:pStyle w:val="CEC7C084072A4976BE3FA7544F2F044E3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EC0EE236944799DC0DB0EEF209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02B46-8380-4D4B-A1FF-1554DC58C5B7}"/>
      </w:docPartPr>
      <w:docPartBody>
        <w:p w:rsidR="00AB736C" w:rsidRDefault="00DA55F1" w:rsidP="00DA55F1">
          <w:pPr>
            <w:pStyle w:val="21CEC0EE236944799DC0DB0EEF209FE44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541EC155C4D838B9D7302D8D4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1F03-C84C-419F-AAF1-EAB4434775C5}"/>
      </w:docPartPr>
      <w:docPartBody>
        <w:p w:rsidR="00AB736C" w:rsidRDefault="00DA55F1" w:rsidP="00DA55F1">
          <w:pPr>
            <w:pStyle w:val="23E541EC155C4D838B9D7302D8D412F34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C1EB7649B42D7A47394B4DC1F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C8D46-D462-4341-B800-0FBE6AAD3DA9}"/>
      </w:docPartPr>
      <w:docPartBody>
        <w:p w:rsidR="00AB736C" w:rsidRDefault="00DA55F1" w:rsidP="00DA55F1">
          <w:pPr>
            <w:pStyle w:val="A00C1EB7649B42D7A47394B4DC1F0A8C4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6641E635443028A8DE36793939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40554-C286-414C-923E-25A96915A709}"/>
      </w:docPartPr>
      <w:docPartBody>
        <w:p w:rsidR="00AB736C" w:rsidRDefault="00DA55F1" w:rsidP="00DA55F1">
          <w:pPr>
            <w:pStyle w:val="1846641E635443028A8DE367939396054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2B465865247699A9FC283C3F8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1C05-FB81-44F1-B9B5-9689F660B2F7}"/>
      </w:docPartPr>
      <w:docPartBody>
        <w:p w:rsidR="00AB736C" w:rsidRDefault="00DA55F1" w:rsidP="00DA55F1">
          <w:pPr>
            <w:pStyle w:val="B4D2B465865247699A9FC283C3F871B94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43434672946F59945E32638912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FAFB-E08A-450B-A70B-9B0FC6CC410B}"/>
      </w:docPartPr>
      <w:docPartBody>
        <w:p w:rsidR="00AB736C" w:rsidRDefault="00DA55F1" w:rsidP="00DA55F1">
          <w:pPr>
            <w:pStyle w:val="3A743434672946F59945E326389129144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D0D5D028143518B772B4D9C86C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5591-35C7-4F8D-B06E-4F4AD92652F0}"/>
      </w:docPartPr>
      <w:docPartBody>
        <w:p w:rsidR="00AB736C" w:rsidRDefault="00DA55F1" w:rsidP="00DA55F1">
          <w:pPr>
            <w:pStyle w:val="F02D0D5D028143518B772B4D9C86C8622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4ADA444B24A058B18A70EC8FA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E3E2-B0E3-4696-B328-2534D818EBA4}"/>
      </w:docPartPr>
      <w:docPartBody>
        <w:p w:rsidR="00AB736C" w:rsidRDefault="00DA55F1" w:rsidP="00DA55F1">
          <w:pPr>
            <w:pStyle w:val="96B4ADA444B24A058B18A70EC8FAB3A02"/>
          </w:pPr>
          <w:r w:rsidRPr="00FE02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A0C9A4EAE44A488E9F7FCCA653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F898E-0A0D-4C13-8320-3259B1110E79}"/>
      </w:docPartPr>
      <w:docPartBody>
        <w:p w:rsidR="00AB736C" w:rsidRDefault="00DA55F1" w:rsidP="00DA55F1">
          <w:pPr>
            <w:pStyle w:val="0DA0C9A4EAE44A488E9F7FCCA6539930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9C1E5D1494519A150BD7DC50E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C1BA-C737-4C85-B1F7-DF58F0E9C4FB}"/>
      </w:docPartPr>
      <w:docPartBody>
        <w:p w:rsidR="00AB736C" w:rsidRDefault="00DA55F1" w:rsidP="00DA55F1">
          <w:pPr>
            <w:pStyle w:val="98A9C1E5D1494519A150BD7DC50E1177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49B5313524BC5B27D249EBC09B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BD4BD-18B5-474B-A824-12BB4A938346}"/>
      </w:docPartPr>
      <w:docPartBody>
        <w:p w:rsidR="00AB736C" w:rsidRDefault="00DA55F1" w:rsidP="00DA55F1">
          <w:pPr>
            <w:pStyle w:val="03049B5313524BC5B27D249EBC09BD04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74C728C2541BD9C270A89362BA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03068-A7CD-4BFE-9286-2064E13EFDD2}"/>
      </w:docPartPr>
      <w:docPartBody>
        <w:p w:rsidR="00AB736C" w:rsidRDefault="00DA55F1" w:rsidP="00DA55F1">
          <w:pPr>
            <w:pStyle w:val="71774C728C2541BD9C270A89362BABEE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CBD61FB9A40289949FB4D6AB9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7F0D-9CEE-48B9-B1AC-0BEDEFA40197}"/>
      </w:docPartPr>
      <w:docPartBody>
        <w:p w:rsidR="00AB736C" w:rsidRDefault="00DA55F1" w:rsidP="00DA55F1">
          <w:pPr>
            <w:pStyle w:val="3A8CBD61FB9A40289949FB4D6AB9099E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6B14FC02D48768A5C97280F7BC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11328-A123-442E-8C1F-7276814389BB}"/>
      </w:docPartPr>
      <w:docPartBody>
        <w:p w:rsidR="00AB736C" w:rsidRDefault="00DA55F1" w:rsidP="00DA55F1">
          <w:pPr>
            <w:pStyle w:val="CD06B14FC02D48768A5C97280F7BC9B2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960CCF6714DE385F282952D72F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08A9A-73BE-4A72-BD6B-DD75C2B056BB}"/>
      </w:docPartPr>
      <w:docPartBody>
        <w:p w:rsidR="00AB736C" w:rsidRDefault="00DA55F1" w:rsidP="00DA55F1">
          <w:pPr>
            <w:pStyle w:val="9A3960CCF6714DE385F282952D72F7CF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25F78E43D4BA78B558A34EA4BF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05DF1-E552-43D2-BEDC-5ACFFE6EEE18}"/>
      </w:docPartPr>
      <w:docPartBody>
        <w:p w:rsidR="00AB736C" w:rsidRDefault="00DA55F1" w:rsidP="00DA55F1">
          <w:pPr>
            <w:pStyle w:val="89725F78E43D4BA78B558A34EA4BFC6F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424E58A414E1A84500A65C1BA3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47FDA-287E-4C3C-849F-7EDDA087BC8F}"/>
      </w:docPartPr>
      <w:docPartBody>
        <w:p w:rsidR="00AB736C" w:rsidRDefault="00DA55F1" w:rsidP="00DA55F1">
          <w:pPr>
            <w:pStyle w:val="6A0424E58A414E1A84500A65C1BA38E2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FF56A20994562A63F2D3907E9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91BC9-07EE-4C01-B55A-9AEDC6444CEB}"/>
      </w:docPartPr>
      <w:docPartBody>
        <w:p w:rsidR="00AB736C" w:rsidRDefault="00DA55F1" w:rsidP="00DA55F1">
          <w:pPr>
            <w:pStyle w:val="BC3FF56A20994562A63F2D3907E98521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EB79D1CC64BC79C389AA51EED6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B31D-C6A6-417E-B805-B9687AFE8018}"/>
      </w:docPartPr>
      <w:docPartBody>
        <w:p w:rsidR="00AB736C" w:rsidRDefault="00DA55F1" w:rsidP="00DA55F1">
          <w:pPr>
            <w:pStyle w:val="A71EB79D1CC64BC79C389AA51EED6508"/>
          </w:pPr>
          <w:r w:rsidRPr="00FE02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F1"/>
    <w:rsid w:val="005C1FA4"/>
    <w:rsid w:val="006E0A5E"/>
    <w:rsid w:val="00AB736C"/>
    <w:rsid w:val="00BA57FA"/>
    <w:rsid w:val="00DA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5F1"/>
    <w:rPr>
      <w:color w:val="808080"/>
    </w:rPr>
  </w:style>
  <w:style w:type="paragraph" w:customStyle="1" w:styleId="64F60C5A01604E948971E45DA0E28A35">
    <w:name w:val="64F60C5A01604E948971E45DA0E28A35"/>
    <w:rsid w:val="00DA55F1"/>
  </w:style>
  <w:style w:type="paragraph" w:customStyle="1" w:styleId="6A3B098C5E3E440788A83801271F8BFD">
    <w:name w:val="6A3B098C5E3E440788A83801271F8BFD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2F67FA531432D817952365E85C9D8">
    <w:name w:val="1E12F67FA531432D817952365E85C9D8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5B66224E69494D8F854F9211FEBEB1">
    <w:name w:val="D05B66224E69494D8F854F9211FEBEB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B5F5362F64C57BE67E80915B35107">
    <w:name w:val="F4DB5F5362F64C57BE67E80915B35107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330DAD16146DDA10783D973534F03">
    <w:name w:val="1E7330DAD16146DDA10783D973534F0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353F010A674FEDAAC8155EACBD4711">
    <w:name w:val="00353F010A674FEDAAC8155EACBD471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DD95DAFEA4F938FF48DBF8D04D0CC">
    <w:name w:val="9C4DD95DAFEA4F938FF48DBF8D04D0CC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39692EA081499A9BC3628474C73412">
    <w:name w:val="9539692EA081499A9BC3628474C7341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777F1F51CC492181E0AADB7C340057">
    <w:name w:val="8D777F1F51CC492181E0AADB7C340057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972C49FF364236BDD3C7F4B4B738BB">
    <w:name w:val="A8972C49FF364236BDD3C7F4B4B738BB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E31BFA32D4822A021704BB1985274">
    <w:name w:val="9CAE31BFA32D4822A021704BB198527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607106AC20404DB7E1CE3B519E5A8D">
    <w:name w:val="A0607106AC20404DB7E1CE3B519E5A8D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6D51D7C07A4279AE144C511AC7324F">
    <w:name w:val="556D51D7C07A4279AE144C511AC7324F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2E8CD6C1A41F0AF62D1C808592FC0">
    <w:name w:val="C3A2E8CD6C1A41F0AF62D1C808592FC0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277F300764C3993C53A3EB185C541">
    <w:name w:val="D52277F300764C3993C53A3EB185C54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441096A722484FB749AFF9B6876171">
    <w:name w:val="DA441096A722484FB749AFF9B687617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7C084072A4976BE3FA7544F2F044E">
    <w:name w:val="CEC7C084072A4976BE3FA7544F2F044E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23BC6A69E4A46863084241D7E28F6">
    <w:name w:val="B8423BC6A69E4A46863084241D7E28F6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4184C03D441B884E1293DE0E2F027">
    <w:name w:val="78C4184C03D441B884E1293DE0E2F027"/>
    <w:rsid w:val="00DA55F1"/>
  </w:style>
  <w:style w:type="paragraph" w:customStyle="1" w:styleId="6A3B098C5E3E440788A83801271F8BFD1">
    <w:name w:val="6A3B098C5E3E440788A83801271F8BFD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2F67FA531432D817952365E85C9D81">
    <w:name w:val="1E12F67FA531432D817952365E85C9D8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5B66224E69494D8F854F9211FEBEB11">
    <w:name w:val="D05B66224E69494D8F854F9211FEBEB1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B5F5362F64C57BE67E80915B351071">
    <w:name w:val="F4DB5F5362F64C57BE67E80915B35107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330DAD16146DDA10783D973534F031">
    <w:name w:val="1E7330DAD16146DDA10783D973534F03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DD95DAFEA4F938FF48DBF8D04D0CC1">
    <w:name w:val="9C4DD95DAFEA4F938FF48DBF8D04D0CC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39692EA081499A9BC3628474C734121">
    <w:name w:val="9539692EA081499A9BC3628474C73412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777F1F51CC492181E0AADB7C3400571">
    <w:name w:val="8D777F1F51CC492181E0AADB7C340057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972C49FF364236BDD3C7F4B4B738BB1">
    <w:name w:val="A8972C49FF364236BDD3C7F4B4B738BB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E31BFA32D4822A021704BB19852741">
    <w:name w:val="9CAE31BFA32D4822A021704BB1985274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607106AC20404DB7E1CE3B519E5A8D1">
    <w:name w:val="A0607106AC20404DB7E1CE3B519E5A8D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6D51D7C07A4279AE144C511AC7324F1">
    <w:name w:val="556D51D7C07A4279AE144C511AC7324F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2E8CD6C1A41F0AF62D1C808592FC01">
    <w:name w:val="C3A2E8CD6C1A41F0AF62D1C808592FC0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277F300764C3993C53A3EB185C5411">
    <w:name w:val="D52277F300764C3993C53A3EB185C541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441096A722484FB749AFF9B68761711">
    <w:name w:val="DA441096A722484FB749AFF9B6876171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7C084072A4976BE3FA7544F2F044E1">
    <w:name w:val="CEC7C084072A4976BE3FA7544F2F044E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23BC6A69E4A46863084241D7E28F61">
    <w:name w:val="B8423BC6A69E4A46863084241D7E28F6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5F5A6A81324E9FB7D1973909C0AC2A">
    <w:name w:val="BD5F5A6A81324E9FB7D1973909C0AC2A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9885560FA400380A07686E45E07A8">
    <w:name w:val="5309885560FA400380A07686E45E07A8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5E2FAE42B346AC9516AFDA4ABDD557">
    <w:name w:val="AC5E2FAE42B346AC9516AFDA4ABDD557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FB784F6FDF4DC18DACC3B18FDFB275">
    <w:name w:val="62FB784F6FDF4DC18DACC3B18FDFB275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F67CC60744808E617D57F6EF2A6E">
    <w:name w:val="ECC4F67CC60744808E617D57F6EF2A6E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AF374722244ED9B43FD38EE235803B">
    <w:name w:val="32AF374722244ED9B43FD38EE235803B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EC0EE236944799DC0DB0EEF209FE4">
    <w:name w:val="21CEC0EE236944799DC0DB0EEF209FE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E541EC155C4D838B9D7302D8D412F3">
    <w:name w:val="23E541EC155C4D838B9D7302D8D412F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C1EB7649B42D7A47394B4DC1F0A8C">
    <w:name w:val="A00C1EB7649B42D7A47394B4DC1F0A8C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6641E635443028A8DE36793939605">
    <w:name w:val="1846641E635443028A8DE36793939605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2B465865247699A9FC283C3F871B9">
    <w:name w:val="B4D2B465865247699A9FC283C3F871B9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43434672946F59945E32638912914">
    <w:name w:val="3A743434672946F59945E3263891291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BFEEF5BE6A4E049D65BAD4C3A6977D">
    <w:name w:val="0DBFEEF5BE6A4E049D65BAD4C3A6977D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8DF12F1342CEB95528619928E65C">
    <w:name w:val="2D998DF12F1342CEB95528619928E65C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581B890FE14A0CA0840F2576CA4CD6">
    <w:name w:val="F9581B890FE14A0CA0840F2576CA4CD6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8272272BAD4ADC8016789ABF2187F0">
    <w:name w:val="3F8272272BAD4ADC8016789ABF2187F0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58B8E7DBCF42809DD18F0BE7516CC2">
    <w:name w:val="7258B8E7DBCF42809DD18F0BE7516CC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5D22E505249D1996A3ED1E2DED41A">
    <w:name w:val="E745D22E505249D1996A3ED1E2DED41A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A38D5B2354D9AB91E03034071160A">
    <w:name w:val="ED2A38D5B2354D9AB91E03034071160A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2F3FB27F84129BD6A1AB97FA46B49">
    <w:name w:val="B492F3FB27F84129BD6A1AB97FA46B49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11746A438F46D68B2DF9A22D74222B">
    <w:name w:val="FF11746A438F46D68B2DF9A22D74222B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882090B330460A8901A6EA0C323C2A">
    <w:name w:val="E7882090B330460A8901A6EA0C323C2A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089D6FB0C34607BB03EF3AB461BECE">
    <w:name w:val="C4089D6FB0C34607BB03EF3AB461BECE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3E71B9FDE948FA93421F6E31F42BAE">
    <w:name w:val="E83E71B9FDE948FA93421F6E31F42BAE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36D1A7B378423B8878A32D8BCE21C3">
    <w:name w:val="0D36D1A7B378423B8878A32D8BCE21C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0736F305204E3BBE4A28C940E65A67">
    <w:name w:val="8A0736F305204E3BBE4A28C940E65A67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3838E52C174067ADE89D8BE5CBB54D">
    <w:name w:val="B63838E52C174067ADE89D8BE5CBB54D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B098C5E3E440788A83801271F8BFD2">
    <w:name w:val="6A3B098C5E3E440788A83801271F8BFD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2F67FA531432D817952365E85C9D82">
    <w:name w:val="1E12F67FA531432D817952365E85C9D8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5B66224E69494D8F854F9211FEBEB12">
    <w:name w:val="D05B66224E69494D8F854F9211FEBEB1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B5F5362F64C57BE67E80915B351072">
    <w:name w:val="F4DB5F5362F64C57BE67E80915B35107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330DAD16146DDA10783D973534F032">
    <w:name w:val="1E7330DAD16146DDA10783D973534F03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DD95DAFEA4F938FF48DBF8D04D0CC2">
    <w:name w:val="9C4DD95DAFEA4F938FF48DBF8D04D0CC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39692EA081499A9BC3628474C734122">
    <w:name w:val="9539692EA081499A9BC3628474C73412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777F1F51CC492181E0AADB7C3400572">
    <w:name w:val="8D777F1F51CC492181E0AADB7C340057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972C49FF364236BDD3C7F4B4B738BB2">
    <w:name w:val="A8972C49FF364236BDD3C7F4B4B738BB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E31BFA32D4822A021704BB19852742">
    <w:name w:val="9CAE31BFA32D4822A021704BB1985274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607106AC20404DB7E1CE3B519E5A8D2">
    <w:name w:val="A0607106AC20404DB7E1CE3B519E5A8D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6D51D7C07A4279AE144C511AC7324F2">
    <w:name w:val="556D51D7C07A4279AE144C511AC7324F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2E8CD6C1A41F0AF62D1C808592FC02">
    <w:name w:val="C3A2E8CD6C1A41F0AF62D1C808592FC0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277F300764C3993C53A3EB185C5412">
    <w:name w:val="D52277F300764C3993C53A3EB185C541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441096A722484FB749AFF9B68761712">
    <w:name w:val="DA441096A722484FB749AFF9B6876171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7C084072A4976BE3FA7544F2F044E2">
    <w:name w:val="CEC7C084072A4976BE3FA7544F2F044E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23BC6A69E4A46863084241D7E28F62">
    <w:name w:val="B8423BC6A69E4A46863084241D7E28F6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5F5A6A81324E9FB7D1973909C0AC2A1">
    <w:name w:val="BD5F5A6A81324E9FB7D1973909C0AC2A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9885560FA400380A07686E45E07A81">
    <w:name w:val="5309885560FA400380A07686E45E07A8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5E2FAE42B346AC9516AFDA4ABDD5571">
    <w:name w:val="AC5E2FAE42B346AC9516AFDA4ABDD557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FB784F6FDF4DC18DACC3B18FDFB2751">
    <w:name w:val="62FB784F6FDF4DC18DACC3B18FDFB275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F67CC60744808E617D57F6EF2A6E1">
    <w:name w:val="ECC4F67CC60744808E617D57F6EF2A6E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AF374722244ED9B43FD38EE235803B1">
    <w:name w:val="32AF374722244ED9B43FD38EE235803B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EC0EE236944799DC0DB0EEF209FE41">
    <w:name w:val="21CEC0EE236944799DC0DB0EEF209FE4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E541EC155C4D838B9D7302D8D412F31">
    <w:name w:val="23E541EC155C4D838B9D7302D8D412F3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C1EB7649B42D7A47394B4DC1F0A8C1">
    <w:name w:val="A00C1EB7649B42D7A47394B4DC1F0A8C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6641E635443028A8DE367939396051">
    <w:name w:val="1846641E635443028A8DE36793939605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2B465865247699A9FC283C3F871B91">
    <w:name w:val="B4D2B465865247699A9FC283C3F871B9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43434672946F59945E326389129141">
    <w:name w:val="3A743434672946F59945E32638912914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BFEEF5BE6A4E049D65BAD4C3A6977D1">
    <w:name w:val="0DBFEEF5BE6A4E049D65BAD4C3A6977D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8DF12F1342CEB95528619928E65C1">
    <w:name w:val="2D998DF12F1342CEB95528619928E65C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581B890FE14A0CA0840F2576CA4CD61">
    <w:name w:val="F9581B890FE14A0CA0840F2576CA4CD6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8272272BAD4ADC8016789ABF2187F01">
    <w:name w:val="3F8272272BAD4ADC8016789ABF2187F0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58B8E7DBCF42809DD18F0BE7516CC21">
    <w:name w:val="7258B8E7DBCF42809DD18F0BE7516CC2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5D22E505249D1996A3ED1E2DED41A1">
    <w:name w:val="E745D22E505249D1996A3ED1E2DED41A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A38D5B2354D9AB91E03034071160A1">
    <w:name w:val="ED2A38D5B2354D9AB91E03034071160A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2F3FB27F84129BD6A1AB97FA46B491">
    <w:name w:val="B492F3FB27F84129BD6A1AB97FA46B49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11746A438F46D68B2DF9A22D74222B1">
    <w:name w:val="FF11746A438F46D68B2DF9A22D74222B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882090B330460A8901A6EA0C323C2A1">
    <w:name w:val="E7882090B330460A8901A6EA0C323C2A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089D6FB0C34607BB03EF3AB461BECE1">
    <w:name w:val="C4089D6FB0C34607BB03EF3AB461BECE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3E71B9FDE948FA93421F6E31F42BAE1">
    <w:name w:val="E83E71B9FDE948FA93421F6E31F42BAE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36D1A7B378423B8878A32D8BCE21C31">
    <w:name w:val="0D36D1A7B378423B8878A32D8BCE21C3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0736F305204E3BBE4A28C940E65A671">
    <w:name w:val="8A0736F305204E3BBE4A28C940E65A67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3838E52C174067ADE89D8BE5CBB54D1">
    <w:name w:val="B63838E52C174067ADE89D8BE5CBB54D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E898F4D49451D98E800061872F3A5">
    <w:name w:val="E0FE898F4D49451D98E800061872F3A5"/>
    <w:rsid w:val="00DA55F1"/>
  </w:style>
  <w:style w:type="paragraph" w:customStyle="1" w:styleId="F4DB5F5362F64C57BE67E80915B351073">
    <w:name w:val="F4DB5F5362F64C57BE67E80915B35107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DD95DAFEA4F938FF48DBF8D04D0CC3">
    <w:name w:val="9C4DD95DAFEA4F938FF48DBF8D04D0CC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39692EA081499A9BC3628474C734123">
    <w:name w:val="9539692EA081499A9BC3628474C73412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777F1F51CC492181E0AADB7C3400573">
    <w:name w:val="8D777F1F51CC492181E0AADB7C340057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EC0EE236944799DC0DB0EEF209FE42">
    <w:name w:val="21CEC0EE236944799DC0DB0EEF209FE4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E541EC155C4D838B9D7302D8D412F32">
    <w:name w:val="23E541EC155C4D838B9D7302D8D412F3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C1EB7649B42D7A47394B4DC1F0A8C2">
    <w:name w:val="A00C1EB7649B42D7A47394B4DC1F0A8C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6641E635443028A8DE367939396052">
    <w:name w:val="1846641E635443028A8DE36793939605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2B465865247699A9FC283C3F871B92">
    <w:name w:val="B4D2B465865247699A9FC283C3F871B9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43434672946F59945E326389129142">
    <w:name w:val="3A743434672946F59945E32638912914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2D0D5D028143518B772B4D9C86C862">
    <w:name w:val="F02D0D5D028143518B772B4D9C86C86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B4ADA444B24A058B18A70EC8FAB3A0">
    <w:name w:val="96B4ADA444B24A058B18A70EC8FAB3A0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8272272BAD4ADC8016789ABF2187F02">
    <w:name w:val="3F8272272BAD4ADC8016789ABF2187F0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58B8E7DBCF42809DD18F0BE7516CC22">
    <w:name w:val="7258B8E7DBCF42809DD18F0BE7516CC2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A38D5B2354D9AB91E03034071160A2">
    <w:name w:val="ED2A38D5B2354D9AB91E03034071160A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2F3FB27F84129BD6A1AB97FA46B492">
    <w:name w:val="B492F3FB27F84129BD6A1AB97FA46B49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11746A438F46D68B2DF9A22D74222B2">
    <w:name w:val="FF11746A438F46D68B2DF9A22D74222B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882090B330460A8901A6EA0C323C2A2">
    <w:name w:val="E7882090B330460A8901A6EA0C323C2A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089D6FB0C34607BB03EF3AB461BECE2">
    <w:name w:val="C4089D6FB0C34607BB03EF3AB461BECE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3E71B9FDE948FA93421F6E31F42BAE2">
    <w:name w:val="E83E71B9FDE948FA93421F6E31F42BAE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36D1A7B378423B8878A32D8BCE21C32">
    <w:name w:val="0D36D1A7B378423B8878A32D8BCE21C3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0736F305204E3BBE4A28C940E65A672">
    <w:name w:val="8A0736F305204E3BBE4A28C940E65A67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3838E52C174067ADE89D8BE5CBB54D2">
    <w:name w:val="B63838E52C174067ADE89D8BE5CBB54D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B5F5362F64C57BE67E80915B351074">
    <w:name w:val="F4DB5F5362F64C57BE67E80915B35107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DD95DAFEA4F938FF48DBF8D04D0CC4">
    <w:name w:val="9C4DD95DAFEA4F938FF48DBF8D04D0CC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39692EA081499A9BC3628474C734124">
    <w:name w:val="9539692EA081499A9BC3628474C73412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777F1F51CC492181E0AADB7C3400574">
    <w:name w:val="8D777F1F51CC492181E0AADB7C340057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EC0EE236944799DC0DB0EEF209FE43">
    <w:name w:val="21CEC0EE236944799DC0DB0EEF209FE4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E541EC155C4D838B9D7302D8D412F33">
    <w:name w:val="23E541EC155C4D838B9D7302D8D412F3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C1EB7649B42D7A47394B4DC1F0A8C3">
    <w:name w:val="A00C1EB7649B42D7A47394B4DC1F0A8C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6641E635443028A8DE367939396053">
    <w:name w:val="1846641E635443028A8DE36793939605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2B465865247699A9FC283C3F871B93">
    <w:name w:val="B4D2B465865247699A9FC283C3F871B9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43434672946F59945E326389129143">
    <w:name w:val="3A743434672946F59945E32638912914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2D0D5D028143518B772B4D9C86C8621">
    <w:name w:val="F02D0D5D028143518B772B4D9C86C862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B4ADA444B24A058B18A70EC8FAB3A01">
    <w:name w:val="96B4ADA444B24A058B18A70EC8FAB3A0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8272272BAD4ADC8016789ABF2187F03">
    <w:name w:val="3F8272272BAD4ADC8016789ABF2187F0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58B8E7DBCF42809DD18F0BE7516CC23">
    <w:name w:val="7258B8E7DBCF42809DD18F0BE7516CC2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A38D5B2354D9AB91E03034071160A3">
    <w:name w:val="ED2A38D5B2354D9AB91E03034071160A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2F3FB27F84129BD6A1AB97FA46B493">
    <w:name w:val="B492F3FB27F84129BD6A1AB97FA46B49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11746A438F46D68B2DF9A22D74222B3">
    <w:name w:val="FF11746A438F46D68B2DF9A22D74222B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882090B330460A8901A6EA0C323C2A3">
    <w:name w:val="E7882090B330460A8901A6EA0C323C2A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089D6FB0C34607BB03EF3AB461BECE3">
    <w:name w:val="C4089D6FB0C34607BB03EF3AB461BECE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3E71B9FDE948FA93421F6E31F42BAE3">
    <w:name w:val="E83E71B9FDE948FA93421F6E31F42BAE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36D1A7B378423B8878A32D8BCE21C33">
    <w:name w:val="0D36D1A7B378423B8878A32D8BCE21C3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0736F305204E3BBE4A28C940E65A673">
    <w:name w:val="8A0736F305204E3BBE4A28C940E65A67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3838E52C174067ADE89D8BE5CBB54D3">
    <w:name w:val="B63838E52C174067ADE89D8BE5CBB54D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B098C5E3E440788A83801271F8BFD3">
    <w:name w:val="6A3B098C5E3E440788A83801271F8BFD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0C9A4EAE44A488E9F7FCCA6539930">
    <w:name w:val="0DA0C9A4EAE44A488E9F7FCCA6539930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5B66224E69494D8F854F9211FEBEB13">
    <w:name w:val="D05B66224E69494D8F854F9211FEBEB1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DB5F5362F64C57BE67E80915B351075">
    <w:name w:val="F4DB5F5362F64C57BE67E80915B351075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330DAD16146DDA10783D973534F033">
    <w:name w:val="1E7330DAD16146DDA10783D973534F03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9C1E5D1494519A150BD7DC50E1177">
    <w:name w:val="98A9C1E5D1494519A150BD7DC50E1177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DD95DAFEA4F938FF48DBF8D04D0CC5">
    <w:name w:val="9C4DD95DAFEA4F938FF48DBF8D04D0CC5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39692EA081499A9BC3628474C734125">
    <w:name w:val="9539692EA081499A9BC3628474C734125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777F1F51CC492181E0AADB7C3400575">
    <w:name w:val="8D777F1F51CC492181E0AADB7C3400575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49B5313524BC5B27D249EBC09BD04">
    <w:name w:val="03049B5313524BC5B27D249EBC09BD0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774C728C2541BD9C270A89362BABEE">
    <w:name w:val="71774C728C2541BD9C270A89362BABEE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607106AC20404DB7E1CE3B519E5A8D3">
    <w:name w:val="A0607106AC20404DB7E1CE3B519E5A8D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6D51D7C07A4279AE144C511AC7324F3">
    <w:name w:val="556D51D7C07A4279AE144C511AC7324F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2E8CD6C1A41F0AF62D1C808592FC03">
    <w:name w:val="C3A2E8CD6C1A41F0AF62D1C808592FC0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277F300764C3993C53A3EB185C5413">
    <w:name w:val="D52277F300764C3993C53A3EB185C541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441096A722484FB749AFF9B68761713">
    <w:name w:val="DA441096A722484FB749AFF9B6876171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7C084072A4976BE3FA7544F2F044E3">
    <w:name w:val="CEC7C084072A4976BE3FA7544F2F044E3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8CBD61FB9A40289949FB4D6AB9099E">
    <w:name w:val="3A8CBD61FB9A40289949FB4D6AB9099E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06B14FC02D48768A5C97280F7BC9B2">
    <w:name w:val="CD06B14FC02D48768A5C97280F7BC9B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3960CCF6714DE385F282952D72F7CF">
    <w:name w:val="9A3960CCF6714DE385F282952D72F7CF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25F78E43D4BA78B558A34EA4BFC6F">
    <w:name w:val="89725F78E43D4BA78B558A34EA4BFC6F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424E58A414E1A84500A65C1BA38E2">
    <w:name w:val="6A0424E58A414E1A84500A65C1BA38E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FF56A20994562A63F2D3907E98521">
    <w:name w:val="BC3FF56A20994562A63F2D3907E9852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EB79D1CC64BC79C389AA51EED6508">
    <w:name w:val="A71EB79D1CC64BC79C389AA51EED6508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EC0EE236944799DC0DB0EEF209FE44">
    <w:name w:val="21CEC0EE236944799DC0DB0EEF209FE4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E541EC155C4D838B9D7302D8D412F34">
    <w:name w:val="23E541EC155C4D838B9D7302D8D412F3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C1EB7649B42D7A47394B4DC1F0A8C4">
    <w:name w:val="A00C1EB7649B42D7A47394B4DC1F0A8C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6641E635443028A8DE367939396054">
    <w:name w:val="1846641E635443028A8DE36793939605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2B465865247699A9FC283C3F871B94">
    <w:name w:val="B4D2B465865247699A9FC283C3F871B9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43434672946F59945E326389129144">
    <w:name w:val="3A743434672946F59945E32638912914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2D0D5D028143518B772B4D9C86C8622">
    <w:name w:val="F02D0D5D028143518B772B4D9C86C862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B4ADA444B24A058B18A70EC8FAB3A02">
    <w:name w:val="96B4ADA444B24A058B18A70EC8FAB3A02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9C8F92A5374895A3B8B8DBF02EC124">
    <w:name w:val="7B9C8F92A5374895A3B8B8DBF02EC12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8272272BAD4ADC8016789ABF2187F04">
    <w:name w:val="3F8272272BAD4ADC8016789ABF2187F0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58B8E7DBCF42809DD18F0BE7516CC24">
    <w:name w:val="7258B8E7DBCF42809DD18F0BE7516CC2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820866DFD40F0934DCAB5305EB601">
    <w:name w:val="639820866DFD40F0934DCAB5305EB601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A38D5B2354D9AB91E03034071160A4">
    <w:name w:val="ED2A38D5B2354D9AB91E03034071160A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2F3FB27F84129BD6A1AB97FA46B494">
    <w:name w:val="B492F3FB27F84129BD6A1AB97FA46B49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11746A438F46D68B2DF9A22D74222B4">
    <w:name w:val="FF11746A438F46D68B2DF9A22D74222B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882090B330460A8901A6EA0C323C2A4">
    <w:name w:val="E7882090B330460A8901A6EA0C323C2A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089D6FB0C34607BB03EF3AB461BECE4">
    <w:name w:val="C4089D6FB0C34607BB03EF3AB461BECE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3E71B9FDE948FA93421F6E31F42BAE4">
    <w:name w:val="E83E71B9FDE948FA93421F6E31F42BAE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36D1A7B378423B8878A32D8BCE21C34">
    <w:name w:val="0D36D1A7B378423B8878A32D8BCE21C3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0736F305204E3BBE4A28C940E65A674">
    <w:name w:val="8A0736F305204E3BBE4A28C940E65A67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3838E52C174067ADE89D8BE5CBB54D4">
    <w:name w:val="B63838E52C174067ADE89D8BE5CBB54D4"/>
    <w:rsid w:val="00DA5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2D47-CF96-4D49-829C-D17C4562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cu 1to1 letterhead</Template>
  <TotalTime>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Application Form</vt:lpstr>
    </vt:vector>
  </TitlesOfParts>
  <Company>Urbana School District 116</Company>
  <LinksUpToDate>false</LinksUpToDate>
  <CharactersWithSpaces>4997</CharactersWithSpaces>
  <SharedDoc>false</SharedDoc>
  <HLinks>
    <vt:vector size="12" baseType="variant">
      <vt:variant>
        <vt:i4>1048683</vt:i4>
      </vt:variant>
      <vt:variant>
        <vt:i4>3</vt:i4>
      </vt:variant>
      <vt:variant>
        <vt:i4>0</vt:i4>
      </vt:variant>
      <vt:variant>
        <vt:i4>5</vt:i4>
      </vt:variant>
      <vt:variant>
        <vt:lpwstr>mailto:thowley@usd116.org</vt:lpwstr>
      </vt:variant>
      <vt:variant>
        <vt:lpwstr/>
      </vt:variant>
      <vt:variant>
        <vt:i4>3538952</vt:i4>
      </vt:variant>
      <vt:variant>
        <vt:i4>0</vt:i4>
      </vt:variant>
      <vt:variant>
        <vt:i4>0</vt:i4>
      </vt:variant>
      <vt:variant>
        <vt:i4>5</vt:i4>
      </vt:variant>
      <vt:variant>
        <vt:lpwstr>mailto:koestebr@champaignschools.org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Application Form</dc:title>
  <dc:subject/>
  <dc:creator>Urbana School District 116</dc:creator>
  <cp:keywords/>
  <cp:lastModifiedBy>Lauren Smith</cp:lastModifiedBy>
  <cp:revision>2</cp:revision>
  <cp:lastPrinted>2005-01-04T15:20:00Z</cp:lastPrinted>
  <dcterms:created xsi:type="dcterms:W3CDTF">2022-08-23T19:04:00Z</dcterms:created>
  <dcterms:modified xsi:type="dcterms:W3CDTF">2022-08-23T19:04:00Z</dcterms:modified>
</cp:coreProperties>
</file>